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9A3755" w:rsidRDefault="009B1D59" w:rsidP="009B1D59">
      <w:pPr>
        <w:pStyle w:val="title"/>
      </w:pPr>
      <w:r w:rsidRPr="009A3755">
        <w:t>Lecture Notes in Computer Science:</w:t>
      </w:r>
      <w:r w:rsidRPr="009A3755">
        <w:br/>
        <w:t>Authors’ Instructions for the Preparation</w:t>
      </w:r>
      <w:r w:rsidRPr="009A3755">
        <w:br/>
        <w:t>of Camera-Ready Contributions</w:t>
      </w:r>
      <w:r w:rsidRPr="009A3755">
        <w:br/>
        <w:t>to LNCS/LNAI</w:t>
      </w:r>
      <w:r w:rsidR="00C951AE">
        <w:t>/LNBI</w:t>
      </w:r>
      <w:r w:rsidRPr="009A3755">
        <w:t xml:space="preserve"> Proceedings</w:t>
      </w:r>
    </w:p>
    <w:p w:rsidR="00CB2306" w:rsidRDefault="009B1D59" w:rsidP="0070520C">
      <w:pPr>
        <w:pStyle w:val="author"/>
        <w:spacing w:after="0"/>
        <w:rPr>
          <w:lang w:val="de-DE"/>
        </w:rPr>
      </w:pPr>
      <w:r w:rsidRPr="00CB2306">
        <w:rPr>
          <w:lang w:val="de-DE"/>
        </w:rPr>
        <w:t>Alfred Hofmann</w:t>
      </w:r>
      <w:r w:rsidRPr="00CB2306">
        <w:rPr>
          <w:position w:val="6"/>
          <w:sz w:val="12"/>
          <w:szCs w:val="12"/>
          <w:lang w:val="de-DE"/>
        </w:rPr>
        <w:t>1</w:t>
      </w:r>
      <w:r w:rsidR="0070520C" w:rsidRPr="00CB2306">
        <w:rPr>
          <w:position w:val="6"/>
          <w:sz w:val="12"/>
          <w:szCs w:val="12"/>
          <w:lang w:val="de-DE"/>
        </w:rPr>
        <w:t>,</w:t>
      </w:r>
      <w:r w:rsidR="0070520C">
        <w:rPr>
          <w:rStyle w:val="FootnoteReference"/>
          <w:szCs w:val="12"/>
          <w:lang w:val="de-DE"/>
        </w:rPr>
        <w:footnoteReference w:id="2"/>
      </w:r>
      <w:r w:rsidRPr="00CB2306">
        <w:rPr>
          <w:lang w:val="de-DE"/>
        </w:rPr>
        <w:t>, Br</w:t>
      </w:r>
      <w:r w:rsidR="00CB2306">
        <w:rPr>
          <w:lang w:val="de-DE"/>
        </w:rPr>
        <w:t>igitte Apfel</w:t>
      </w:r>
      <w:r w:rsidRPr="00CB2306">
        <w:rPr>
          <w:vertAlign w:val="superscript"/>
          <w:lang w:val="de-DE"/>
        </w:rPr>
        <w:t>1</w:t>
      </w:r>
      <w:r w:rsidRPr="00CB2306">
        <w:rPr>
          <w:lang w:val="de-DE"/>
        </w:rPr>
        <w:t>,</w:t>
      </w:r>
      <w:r w:rsidR="00C16F71" w:rsidRPr="00CB2306">
        <w:rPr>
          <w:lang w:val="de-DE"/>
        </w:rPr>
        <w:t xml:space="preserve"> </w:t>
      </w:r>
      <w:r w:rsidR="00CB2306" w:rsidRPr="00CB2306">
        <w:rPr>
          <w:lang w:val="de-DE"/>
        </w:rPr>
        <w:t>Ursula Barth</w:t>
      </w:r>
      <w:r w:rsidR="00CB2306" w:rsidRPr="00CB2306">
        <w:rPr>
          <w:vertAlign w:val="superscript"/>
          <w:lang w:val="de-DE"/>
        </w:rPr>
        <w:t>1</w:t>
      </w:r>
      <w:r w:rsidR="00CB2306" w:rsidRPr="00CB2306">
        <w:rPr>
          <w:lang w:val="de-DE"/>
        </w:rPr>
        <w:t>, Christine Günther</w:t>
      </w:r>
      <w:r w:rsidR="00CB2306" w:rsidRPr="00CB2306">
        <w:rPr>
          <w:position w:val="6"/>
          <w:sz w:val="12"/>
          <w:szCs w:val="12"/>
          <w:lang w:val="de-DE"/>
        </w:rPr>
        <w:t>1</w:t>
      </w:r>
      <w:r w:rsidR="00CB2306" w:rsidRPr="00CB2306">
        <w:rPr>
          <w:lang w:val="de-DE"/>
        </w:rPr>
        <w:t xml:space="preserve">, </w:t>
      </w:r>
    </w:p>
    <w:p w:rsidR="000E4EF4" w:rsidRPr="00CB2306" w:rsidRDefault="00CB2306" w:rsidP="00E3194C">
      <w:pPr>
        <w:pStyle w:val="author"/>
        <w:spacing w:after="0"/>
        <w:rPr>
          <w:lang w:val="de-DE"/>
        </w:rPr>
      </w:pPr>
      <w:r>
        <w:rPr>
          <w:lang w:val="de-DE"/>
        </w:rPr>
        <w:t>Ingrid Haas</w:t>
      </w:r>
      <w:r w:rsidR="00BD33FD" w:rsidRPr="00CB2306">
        <w:rPr>
          <w:vertAlign w:val="superscript"/>
          <w:lang w:val="de-DE"/>
        </w:rPr>
        <w:t>1</w:t>
      </w:r>
      <w:r w:rsidR="00BD33FD" w:rsidRPr="00CB2306">
        <w:rPr>
          <w:lang w:val="de-DE"/>
        </w:rPr>
        <w:t>, Frank Holzwarth</w:t>
      </w:r>
      <w:r w:rsidR="00BD33FD" w:rsidRPr="00CB2306">
        <w:rPr>
          <w:position w:val="6"/>
          <w:sz w:val="12"/>
          <w:szCs w:val="12"/>
          <w:lang w:val="de-DE"/>
        </w:rPr>
        <w:t>1</w:t>
      </w:r>
      <w:r w:rsidR="00BD33FD" w:rsidRPr="00CB2306">
        <w:rPr>
          <w:lang w:val="de-DE"/>
        </w:rPr>
        <w:t xml:space="preserve">, </w:t>
      </w:r>
      <w:r w:rsidRPr="00CB2306">
        <w:rPr>
          <w:lang w:val="de-DE"/>
        </w:rPr>
        <w:t>Anna Kramer</w:t>
      </w:r>
      <w:r w:rsidRPr="00CB2306">
        <w:rPr>
          <w:position w:val="6"/>
          <w:sz w:val="12"/>
          <w:szCs w:val="12"/>
          <w:lang w:val="de-DE"/>
        </w:rPr>
        <w:t>1</w:t>
      </w:r>
      <w:r w:rsidRPr="00CB2306">
        <w:rPr>
          <w:lang w:val="de-DE"/>
        </w:rPr>
        <w:t xml:space="preserve">, </w:t>
      </w:r>
      <w:r w:rsidR="00F36F61">
        <w:rPr>
          <w:lang w:val="de-DE"/>
        </w:rPr>
        <w:t>Leonie</w:t>
      </w:r>
      <w:r w:rsidR="00BD33FD" w:rsidRPr="00CB2306">
        <w:rPr>
          <w:lang w:val="de-DE"/>
        </w:rPr>
        <w:t xml:space="preserve"> K</w:t>
      </w:r>
      <w:r w:rsidR="00F36F61">
        <w:rPr>
          <w:lang w:val="de-DE"/>
        </w:rPr>
        <w:t>unz</w:t>
      </w:r>
      <w:r w:rsidR="00BD33FD" w:rsidRPr="00CB2306">
        <w:rPr>
          <w:vertAlign w:val="superscript"/>
          <w:lang w:val="de-DE"/>
        </w:rPr>
        <w:t>1</w:t>
      </w:r>
      <w:r w:rsidR="00BD33FD" w:rsidRPr="00CB2306">
        <w:rPr>
          <w:lang w:val="de-DE"/>
        </w:rPr>
        <w:t>,</w:t>
      </w:r>
    </w:p>
    <w:p w:rsidR="009B1D59" w:rsidRPr="00CB2306" w:rsidRDefault="00F36F61" w:rsidP="000E4EF4">
      <w:pPr>
        <w:pStyle w:val="author"/>
        <w:spacing w:after="0"/>
        <w:rPr>
          <w:position w:val="6"/>
          <w:sz w:val="12"/>
          <w:szCs w:val="12"/>
          <w:lang w:val="de-DE"/>
        </w:rPr>
      </w:pPr>
      <w:r>
        <w:rPr>
          <w:lang w:val="de-DE"/>
        </w:rPr>
        <w:t>Nicole</w:t>
      </w:r>
      <w:r w:rsidRPr="00CB2306">
        <w:rPr>
          <w:lang w:val="de-DE"/>
        </w:rPr>
        <w:t xml:space="preserve"> </w:t>
      </w:r>
      <w:r>
        <w:rPr>
          <w:lang w:val="de-DE"/>
        </w:rPr>
        <w:t>Sato</w:t>
      </w:r>
      <w:r w:rsidRPr="00CB2306">
        <w:rPr>
          <w:lang w:val="de-DE"/>
        </w:rPr>
        <w:t>r</w:t>
      </w:r>
      <w:r w:rsidRPr="00CB2306">
        <w:rPr>
          <w:position w:val="6"/>
          <w:sz w:val="12"/>
          <w:szCs w:val="12"/>
          <w:lang w:val="de-DE"/>
        </w:rPr>
        <w:t>1</w:t>
      </w:r>
      <w:r w:rsidRPr="00CB2306">
        <w:rPr>
          <w:lang w:val="de-DE"/>
        </w:rPr>
        <w:t xml:space="preserve">, </w:t>
      </w:r>
      <w:r w:rsidR="009B1D59" w:rsidRPr="00CB2306">
        <w:rPr>
          <w:lang w:val="de-DE"/>
        </w:rPr>
        <w:t>Erika Siebert-Cole</w:t>
      </w:r>
      <w:r w:rsidR="009B1D59" w:rsidRPr="00CB2306">
        <w:rPr>
          <w:position w:val="6"/>
          <w:sz w:val="12"/>
          <w:szCs w:val="12"/>
          <w:lang w:val="de-DE"/>
        </w:rPr>
        <w:t>1</w:t>
      </w:r>
      <w:r w:rsidR="00CB2306" w:rsidRPr="00CB2306">
        <w:rPr>
          <w:lang w:val="de-DE"/>
        </w:rPr>
        <w:t xml:space="preserve"> and </w:t>
      </w:r>
      <w:r>
        <w:rPr>
          <w:lang w:val="de-DE"/>
        </w:rPr>
        <w:t>Pet</w:t>
      </w:r>
      <w:r w:rsidR="00CB2306" w:rsidRPr="00CB2306">
        <w:rPr>
          <w:lang w:val="de-DE"/>
        </w:rPr>
        <w:t>e</w:t>
      </w:r>
      <w:r>
        <w:rPr>
          <w:lang w:val="de-DE"/>
        </w:rPr>
        <w:t>r</w:t>
      </w:r>
      <w:r w:rsidR="00CB2306" w:rsidRPr="00CB2306">
        <w:rPr>
          <w:lang w:val="de-DE"/>
        </w:rPr>
        <w:t xml:space="preserve"> </w:t>
      </w:r>
      <w:r>
        <w:rPr>
          <w:lang w:val="de-DE"/>
        </w:rPr>
        <w:t>Straß</w:t>
      </w:r>
      <w:r w:rsidR="00CB2306" w:rsidRPr="00CB2306">
        <w:rPr>
          <w:lang w:val="de-DE"/>
        </w:rPr>
        <w:t>er</w:t>
      </w:r>
      <w:r w:rsidR="00CB2306" w:rsidRPr="00CB2306">
        <w:rPr>
          <w:position w:val="6"/>
          <w:sz w:val="12"/>
          <w:szCs w:val="12"/>
          <w:lang w:val="de-DE"/>
        </w:rPr>
        <w:t>1</w:t>
      </w:r>
      <w:r w:rsidR="00CB2306" w:rsidRPr="00CB2306">
        <w:rPr>
          <w:lang w:val="de-DE"/>
        </w:rPr>
        <w:t>,</w:t>
      </w:r>
    </w:p>
    <w:p w:rsidR="000E4EF4" w:rsidRPr="00CB2306" w:rsidRDefault="000E4EF4" w:rsidP="000E4EF4">
      <w:pPr>
        <w:pStyle w:val="authorinfo"/>
        <w:rPr>
          <w:lang w:val="de-DE"/>
        </w:rPr>
      </w:pPr>
    </w:p>
    <w:p w:rsidR="009B1D59" w:rsidRPr="009A3755" w:rsidRDefault="009B1D59" w:rsidP="009B1D59">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F36F61" w:rsidRDefault="009B1D59" w:rsidP="009B1D59">
      <w:pPr>
        <w:pStyle w:val="email"/>
        <w:rPr>
          <w:lang w:val="de-DE"/>
        </w:rPr>
      </w:pPr>
      <w:r w:rsidRPr="009A3755">
        <w:rPr>
          <w:lang w:val="de-DE"/>
        </w:rPr>
        <w:t xml:space="preserve">{Alfred.Hofmann, </w:t>
      </w:r>
      <w:r w:rsidR="00F36F61" w:rsidRPr="00CB2306">
        <w:rPr>
          <w:lang w:val="de-DE"/>
        </w:rPr>
        <w:t>Br</w:t>
      </w:r>
      <w:r w:rsidR="00F36F61">
        <w:rPr>
          <w:lang w:val="de-DE"/>
        </w:rPr>
        <w:t xml:space="preserve">igitte.Apfel, </w:t>
      </w:r>
      <w:r w:rsidR="00BD33FD">
        <w:rPr>
          <w:lang w:val="de-DE"/>
        </w:rPr>
        <w:t xml:space="preserve">Ursula.Barth, </w:t>
      </w:r>
      <w:r w:rsidR="00F36F61" w:rsidRPr="009A3755">
        <w:rPr>
          <w:lang w:val="de-DE"/>
        </w:rPr>
        <w:t>Christine.Guenther</w:t>
      </w:r>
      <w:r w:rsidR="00F36F61">
        <w:rPr>
          <w:lang w:val="de-DE"/>
        </w:rPr>
        <w:t xml:space="preserve">, </w:t>
      </w:r>
    </w:p>
    <w:p w:rsidR="009B1D59" w:rsidRPr="009A3755" w:rsidRDefault="009B1D59" w:rsidP="009B1D59">
      <w:pPr>
        <w:pStyle w:val="email"/>
        <w:rPr>
          <w:lang w:val="de-DE"/>
        </w:rPr>
      </w:pPr>
      <w:r w:rsidRPr="009A3755">
        <w:rPr>
          <w:lang w:val="de-DE"/>
        </w:rPr>
        <w:t>Ingrid.</w:t>
      </w:r>
      <w:r w:rsidR="00F36F61">
        <w:rPr>
          <w:lang w:val="de-DE"/>
        </w:rPr>
        <w:t>Haas</w:t>
      </w:r>
      <w:r w:rsidRPr="009A3755">
        <w:rPr>
          <w:lang w:val="de-DE"/>
        </w:rPr>
        <w:t xml:space="preserve">, </w:t>
      </w:r>
      <w:r w:rsidR="00B953BA">
        <w:rPr>
          <w:lang w:val="de-DE"/>
        </w:rPr>
        <w:t>Frank.Holzwarth,</w:t>
      </w:r>
      <w:r w:rsidR="00BD33FD">
        <w:rPr>
          <w:lang w:val="de-DE"/>
        </w:rPr>
        <w:t xml:space="preserve"> </w:t>
      </w:r>
      <w:r w:rsidR="00F36F61" w:rsidRPr="009A3755">
        <w:rPr>
          <w:lang w:val="de-DE"/>
        </w:rPr>
        <w:t xml:space="preserve">Anna.Kramer, </w:t>
      </w:r>
      <w:r w:rsidR="00F36F61">
        <w:rPr>
          <w:lang w:val="de-DE"/>
        </w:rPr>
        <w:t>Leonie</w:t>
      </w:r>
      <w:r w:rsidR="00BD33FD">
        <w:rPr>
          <w:lang w:val="de-DE"/>
        </w:rPr>
        <w:t>.K</w:t>
      </w:r>
      <w:r w:rsidR="00F36F61">
        <w:rPr>
          <w:lang w:val="de-DE"/>
        </w:rPr>
        <w:t>unz</w:t>
      </w:r>
      <w:r w:rsidR="00BD33FD">
        <w:rPr>
          <w:lang w:val="de-DE"/>
        </w:rPr>
        <w:t>,</w:t>
      </w:r>
    </w:p>
    <w:p w:rsidR="009B1D59" w:rsidRPr="009A3755" w:rsidRDefault="00F36F61" w:rsidP="009B1D59">
      <w:pPr>
        <w:pStyle w:val="email"/>
        <w:rPr>
          <w:lang w:val="de-DE"/>
        </w:rPr>
      </w:pPr>
      <w:r>
        <w:rPr>
          <w:lang w:val="de-DE"/>
        </w:rPr>
        <w:t xml:space="preserve">Nicole.Sator, </w:t>
      </w:r>
      <w:r w:rsidR="009B1D59" w:rsidRPr="009A3755">
        <w:rPr>
          <w:lang w:val="de-DE"/>
        </w:rPr>
        <w:t>Erika.Siebert-Cole</w:t>
      </w:r>
      <w:r>
        <w:rPr>
          <w:lang w:val="de-DE"/>
        </w:rPr>
        <w:t>, Peter.Strasser</w:t>
      </w:r>
      <w:r w:rsidR="009B1D59" w:rsidRPr="009A3755">
        <w:rPr>
          <w:lang w:val="de-DE"/>
        </w:rPr>
        <w:t xml:space="preserve">, </w:t>
      </w:r>
      <w:hyperlink r:id="rId7" w:history="1">
        <w:r w:rsidR="009B1D59" w:rsidRPr="004072A8">
          <w:rPr>
            <w:rStyle w:val="Hyperlink"/>
            <w:sz w:val="16"/>
            <w:szCs w:val="16"/>
            <w:lang w:val="de-DE"/>
          </w:rPr>
          <w:t>LNCS}@Springer.com</w:t>
        </w:r>
      </w:hyperlink>
    </w:p>
    <w:p w:rsidR="000E4EF4" w:rsidRDefault="009B1D59" w:rsidP="000E4EF4">
      <w:pPr>
        <w:pStyle w:val="abstract"/>
      </w:pPr>
      <w:r>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rsidR="00A8258F">
        <w:t>quired format.</w:t>
      </w:r>
      <w:r w:rsidR="000E4EF4">
        <w:t xml:space="preserve"> </w:t>
      </w:r>
    </w:p>
    <w:p w:rsidR="000E4EF4" w:rsidRPr="000E4EF4" w:rsidRDefault="000E4EF4" w:rsidP="000E4EF4">
      <w:pPr>
        <w:pStyle w:val="abstract"/>
        <w:spacing w:before="120"/>
      </w:pPr>
      <w:r w:rsidRPr="000E4EF4">
        <w:rPr>
          <w:b/>
        </w:rPr>
        <w:t>Keywords</w:t>
      </w:r>
      <w:r>
        <w:rPr>
          <w:b/>
        </w:rPr>
        <w:t xml:space="preserve">: </w:t>
      </w:r>
      <w:r w:rsidRPr="000E4EF4">
        <w:t>We woul</w:t>
      </w:r>
      <w:r>
        <w:t>d like to encourage you to list your keywords in this section.</w:t>
      </w:r>
    </w:p>
    <w:p w:rsidR="009B1D59" w:rsidRPr="009A3755" w:rsidRDefault="009B1D59" w:rsidP="009B1D59">
      <w:pPr>
        <w:pStyle w:val="heading10"/>
      </w:pPr>
      <w:r w:rsidRPr="009A3755">
        <w:t>1   Introduction</w:t>
      </w:r>
    </w:p>
    <w:p w:rsidR="009B1D59" w:rsidRDefault="009B1D59" w:rsidP="009B1D59">
      <w:pPr>
        <w:pStyle w:val="p1a"/>
      </w:pPr>
      <w:r w:rsidRPr="009B1D59">
        <w:t xml:space="preserve">This instruction file for Word users </w:t>
      </w:r>
      <w:r w:rsidR="006A1BD8">
        <w:t xml:space="preserve">(there is a separate instruction file for LaTeX users) </w:t>
      </w:r>
      <w:r w:rsidRPr="009B1D59">
        <w:t>may be used as a template. Kindly send the final and checked Word and PDF file</w:t>
      </w:r>
      <w:r w:rsidR="00A8258F">
        <w:t>s</w:t>
      </w:r>
      <w:r w:rsidRPr="009B1D59">
        <w:t xml:space="preserve"> of your paper to the Contact Volume Editor. This is usually one of the organizers of the conference. You should make sure that the Word and the PDF files are identical and correct and that only one version of your paper is sent. It is not possible to update files at a later stage. Please note that we do not need the printed paper.</w:t>
      </w:r>
    </w:p>
    <w:p w:rsidR="000003B1" w:rsidRPr="000003B1" w:rsidRDefault="000003B1" w:rsidP="000003B1">
      <w:r w:rsidRPr="000003B1">
        <w:t>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Volume Editors.</w:t>
      </w:r>
    </w:p>
    <w:p w:rsidR="00C951AE" w:rsidRPr="009A3755" w:rsidRDefault="00C951AE" w:rsidP="00C951AE">
      <w:pPr>
        <w:pStyle w:val="heading20"/>
      </w:pPr>
      <w:r>
        <w:lastRenderedPageBreak/>
        <w:t>1.1   Checking the PDF File</w:t>
      </w:r>
    </w:p>
    <w:p w:rsidR="00C951AE" w:rsidRDefault="00C951AE" w:rsidP="00C951AE">
      <w:pPr>
        <w:pStyle w:val="p1a"/>
      </w:pPr>
      <w:r>
        <w:t>Kindly</w:t>
      </w:r>
      <w:r w:rsidRPr="009B1D59">
        <w:t xml:space="preserve"> assure that the Contact Volume Editor is given the name and email address of the contact author for your paper. </w:t>
      </w:r>
      <w:r>
        <w:t xml:space="preserve"> The Contact Volume Editor uses these details to compile a list for our production department at SPS in </w:t>
      </w:r>
      <w:smartTag w:uri="urn:schemas-microsoft-com:office:smarttags" w:element="place">
        <w:smartTag w:uri="urn:schemas-microsoft-com:office:smarttags" w:element="country-region">
          <w:r>
            <w:t>India</w:t>
          </w:r>
        </w:smartTag>
      </w:smartTag>
      <w:r>
        <w:t>.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951AE" w:rsidRDefault="00C951AE" w:rsidP="00C951AE">
      <w:r>
        <w:t>This round of checking takes place about two weeks after the files have been sent to the Editorial by the Contact Volume Editor, i.e.</w:t>
      </w:r>
      <w:r w:rsidR="00F00716">
        <w:t>,</w:t>
      </w:r>
      <w:r>
        <w:t xml:space="preserve"> roughly seven weeks before the start of the conference for conference proceedings, or seven weeks before the volume leaves the printer’s, for post-proceedings. If SPS does not receive a reply from a particular contact author, within the timeframe given, then it is presumed that the author has found no errors in the paper. The tight publication schedule of LNCS does not allow SPS to send reminders or search for alternative email addresses on the Internet. </w:t>
      </w:r>
    </w:p>
    <w:p w:rsidR="00C951AE" w:rsidRPr="00652234" w:rsidRDefault="00C951AE" w:rsidP="00C951AE">
      <w:r>
        <w:t>In some cases, it is the Contact Volume Editor that checks all the pdfs. In such cases, the authors are not involved in the checking phase.</w:t>
      </w:r>
    </w:p>
    <w:p w:rsidR="009B1D59" w:rsidRPr="009A3755" w:rsidRDefault="007131A7" w:rsidP="007131A7">
      <w:pPr>
        <w:pStyle w:val="heading20"/>
      </w:pPr>
      <w:r>
        <w:t>1.</w:t>
      </w:r>
      <w:r w:rsidR="009B1D59" w:rsidRPr="009A3755">
        <w:t>2   Additional Information Required by the Volume Editor</w:t>
      </w:r>
    </w:p>
    <w:p w:rsidR="0070520C" w:rsidRPr="0070520C" w:rsidRDefault="0070520C" w:rsidP="0070520C">
      <w:pPr>
        <w:ind w:firstLine="0"/>
        <w:rPr>
          <w:lang w:val="en-GB"/>
        </w:rPr>
      </w:pPr>
      <w:r w:rsidRPr="0070520C">
        <w:rPr>
          <w:lang w:val="en-GB"/>
        </w:rPr>
        <w:t>If you have more than one surname, please make sure that the Volume Editor</w:t>
      </w:r>
      <w:r>
        <w:rPr>
          <w:lang w:val="en-GB"/>
        </w:rPr>
        <w:t xml:space="preserve"> </w:t>
      </w:r>
      <w:r w:rsidRPr="0070520C">
        <w:rPr>
          <w:lang w:val="en-GB"/>
        </w:rPr>
        <w:t>knows how you are to be listed in the author index.</w:t>
      </w:r>
    </w:p>
    <w:p w:rsidR="00C951AE" w:rsidRPr="009A3755" w:rsidRDefault="007131A7" w:rsidP="00C951AE">
      <w:pPr>
        <w:pStyle w:val="heading20"/>
      </w:pPr>
      <w:r>
        <w:t>1.3</w:t>
      </w:r>
      <w:r w:rsidR="00C951AE" w:rsidRPr="009A3755">
        <w:t xml:space="preserve">   Copyright Forms</w:t>
      </w:r>
    </w:p>
    <w:p w:rsidR="00C951AE" w:rsidRDefault="00C951AE" w:rsidP="00C951AE">
      <w:pPr>
        <w:pStyle w:val="p1a"/>
      </w:pPr>
      <w:r w:rsidRPr="009B1D59">
        <w:t xml:space="preserve">The copyright form may be downloaded from the For Authors section of the LNCS Webpage: </w:t>
      </w:r>
      <w:hyperlink r:id="rId8" w:history="1">
        <w:r w:rsidRPr="009B1D59">
          <w:rPr>
            <w:rStyle w:val="Hyperlink"/>
          </w:rPr>
          <w:t>www.springer.com/lncs</w:t>
        </w:r>
      </w:hyperlink>
      <w:r w:rsidRPr="009B1D59">
        <w:t>. Please send you</w:t>
      </w:r>
      <w:r w:rsidR="00EA1D86">
        <w:t xml:space="preserve">r signed copyright form </w:t>
      </w:r>
      <w:r w:rsidRPr="009B1D59">
        <w:t>to the Contact Volume Editor</w:t>
      </w:r>
      <w:r w:rsidR="00EA1D86">
        <w:t>, either as a scanned pdf or by fax or by courier</w:t>
      </w:r>
      <w:r w:rsidRPr="009B1D59">
        <w:t xml:space="preserve">. One author may sign on behalf of all </w:t>
      </w:r>
      <w:r w:rsidR="00F00716">
        <w:t xml:space="preserve">of </w:t>
      </w:r>
      <w:r w:rsidRPr="009B1D59">
        <w:t>the other authors of a particular paper.</w:t>
      </w:r>
      <w:r w:rsidR="00EA1D86">
        <w:t xml:space="preserve"> Digital signatures are acceptable.</w:t>
      </w:r>
    </w:p>
    <w:p w:rsidR="009B1D59" w:rsidRPr="009A3755" w:rsidRDefault="007131A7" w:rsidP="009B1D59">
      <w:pPr>
        <w:pStyle w:val="heading10"/>
      </w:pPr>
      <w:r>
        <w:t>2</w:t>
      </w:r>
      <w:r w:rsidR="009B1D59" w:rsidRPr="009A3755">
        <w:t xml:space="preserve">   Paper Preparation</w:t>
      </w:r>
    </w:p>
    <w:p w:rsidR="00657488" w:rsidRDefault="009B1D59" w:rsidP="00657488">
      <w:pPr>
        <w:pStyle w:val="p1a"/>
      </w:pPr>
      <w:r w:rsidRPr="009B1D59">
        <w:t xml:space="preserve">The printing area is 122 mm × 193 mm. The text should be justified to occupy the full line width, so that the right margin is not ragged, with words hyphenated as appropriate. Please fill pages so that the length of </w:t>
      </w:r>
      <w:r w:rsidR="009F4136">
        <w:t>the text is no less than 180 mm, if possible.</w:t>
      </w:r>
      <w:r w:rsidR="00657488">
        <w:t xml:space="preserve"> </w:t>
      </w:r>
    </w:p>
    <w:p w:rsidR="009F4136" w:rsidRDefault="009B1D59" w:rsidP="00657488">
      <w:r w:rsidRPr="009B1D59">
        <w:t xml:space="preserve">Use 10-point type for the name(s) of the author(s) and 9-point type for the address(es) and the abstract. For the main text, please use 10-point type and single-line spacing. We recommend the use of Computer Modern Roman or Times. Italic </w:t>
      </w:r>
      <w:r w:rsidRPr="009B1D59">
        <w:lastRenderedPageBreak/>
        <w:t xml:space="preserve">type may be used to emphasize words in running text. Bold type and underlining should be avoided. </w:t>
      </w:r>
    </w:p>
    <w:p w:rsidR="009B1D59" w:rsidRPr="009B1D59" w:rsidRDefault="00B069EE" w:rsidP="00657488">
      <w:r>
        <w:t>Papers not comply</w:t>
      </w:r>
      <w:r w:rsidR="009B1D59" w:rsidRPr="009B1D59">
        <w:t>ing with the LNCS style will be reformatted. This can lead to an increase in the overall number of pages. We would therefore urge you not to squash your paper.</w:t>
      </w:r>
    </w:p>
    <w:p w:rsidR="00657488" w:rsidRDefault="009B1D59" w:rsidP="00657488">
      <w:pPr>
        <w:pStyle w:val="heading30"/>
        <w:rPr>
          <w:b w:val="0"/>
        </w:rPr>
      </w:pPr>
      <w:r w:rsidRPr="009B1D59">
        <w:t>Headings.</w:t>
      </w:r>
      <w:r w:rsidRPr="009A3755">
        <w:rPr>
          <w:sz w:val="18"/>
          <w:szCs w:val="18"/>
        </w:rPr>
        <w:t xml:space="preserve"> </w:t>
      </w:r>
      <w:r w:rsidRPr="00657488">
        <w:rPr>
          <w:b w:val="0"/>
        </w:rPr>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00657488">
        <w:rPr>
          <w:b w:val="0"/>
        </w:rPr>
        <w:t xml:space="preserve"> </w:t>
      </w:r>
    </w:p>
    <w:p w:rsidR="009B1D59" w:rsidRDefault="009B1D59" w:rsidP="00657488">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1D3036" w:rsidRPr="009B1D59" w:rsidRDefault="001D3036" w:rsidP="001D3036">
      <w:pPr>
        <w:pStyle w:val="tabletitle"/>
        <w:spacing w:after="240"/>
        <w:rPr>
          <w:lang w:val="en-GB"/>
        </w:rPr>
      </w:pPr>
      <w:r w:rsidRPr="009B1D59">
        <w:rPr>
          <w:b/>
          <w:lang w:val="en-GB"/>
        </w:rPr>
        <w:t xml:space="preserve">Table </w:t>
      </w:r>
      <w:r w:rsidR="002E00E3">
        <w:rPr>
          <w:b/>
        </w:rPr>
        <w:fldChar w:fldCharType="begin"/>
      </w:r>
      <w:r w:rsidRPr="009B1D59">
        <w:rPr>
          <w:b/>
          <w:lang w:val="en-GB"/>
        </w:rPr>
        <w:instrText xml:space="preserve"> SEQ Table \n </w:instrText>
      </w:r>
      <w:r w:rsidR="002E00E3">
        <w:rPr>
          <w:b/>
        </w:rPr>
        <w:fldChar w:fldCharType="separate"/>
      </w:r>
      <w:r w:rsidR="00C95EFA">
        <w:rPr>
          <w:b/>
          <w:noProof/>
          <w:lang w:val="en-GB"/>
        </w:rPr>
        <w:t>1</w:t>
      </w:r>
      <w:r w:rsidR="002E00E3">
        <w:rPr>
          <w:b/>
        </w:rPr>
        <w:fldChar w:fldCharType="end"/>
      </w:r>
      <w:r w:rsidRPr="009B1D59">
        <w:rPr>
          <w:b/>
          <w:lang w:val="en-GB"/>
        </w:rPr>
        <w:t>.</w:t>
      </w:r>
      <w:r w:rsidRPr="009B1D59">
        <w:rPr>
          <w:lang w:val="en-GB"/>
        </w:rPr>
        <w:t xml:space="preserve"> </w:t>
      </w:r>
      <w:r>
        <w:rPr>
          <w:lang w:val="en-GB"/>
        </w:rPr>
        <w:t xml:space="preserve"> </w:t>
      </w:r>
      <w:r w:rsidRPr="009B1D59">
        <w:rPr>
          <w:szCs w:val="18"/>
          <w:lang w:val="en-US"/>
        </w:rPr>
        <w:t xml:space="preserve">Font sizes of headings. Table captions should always be positioned </w:t>
      </w:r>
      <w:r w:rsidRPr="009B1D59">
        <w:rPr>
          <w:i/>
          <w:szCs w:val="18"/>
          <w:lang w:val="en-US"/>
        </w:rPr>
        <w:t>above</w:t>
      </w:r>
      <w:r w:rsidRPr="009B1D59">
        <w:rPr>
          <w:szCs w:val="18"/>
          <w:lang w:val="en-US"/>
        </w:rPr>
        <w:t xml:space="preserve"> the tables.</w:t>
      </w:r>
      <w:r w:rsidRPr="009A3755">
        <w:rPr>
          <w:sz w:val="16"/>
          <w:szCs w:val="16"/>
          <w:lang w:val="en-US"/>
        </w:rPr>
        <w:t xml:space="preserve"> </w:t>
      </w:r>
    </w:p>
    <w:tbl>
      <w:tblPr>
        <w:tblW w:w="0" w:type="auto"/>
        <w:jc w:val="center"/>
        <w:tblLayout w:type="fixed"/>
        <w:tblCellMar>
          <w:left w:w="70" w:type="dxa"/>
          <w:right w:w="70" w:type="dxa"/>
        </w:tblCellMar>
        <w:tblLook w:val="0000"/>
      </w:tblPr>
      <w:tblGrid>
        <w:gridCol w:w="1664"/>
        <w:gridCol w:w="2444"/>
        <w:gridCol w:w="1724"/>
      </w:tblGrid>
      <w:tr w:rsidR="001D3036" w:rsidRPr="009A3755">
        <w:trPr>
          <w:jc w:val="center"/>
        </w:trPr>
        <w:tc>
          <w:tcPr>
            <w:tcW w:w="166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1D3036" w:rsidRPr="009A3755" w:rsidRDefault="001D3036" w:rsidP="007309D0">
            <w:pPr>
              <w:ind w:firstLine="0"/>
              <w:rPr>
                <w:sz w:val="18"/>
                <w:szCs w:val="18"/>
              </w:rPr>
            </w:pPr>
            <w:r w:rsidRPr="009A3755">
              <w:rPr>
                <w:sz w:val="18"/>
                <w:szCs w:val="18"/>
              </w:rPr>
              <w:t>Font size and style</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Title (centered)</w:t>
            </w:r>
          </w:p>
        </w:tc>
        <w:tc>
          <w:tcPr>
            <w:tcW w:w="2444" w:type="dxa"/>
          </w:tcPr>
          <w:p w:rsidR="001D3036" w:rsidRPr="009A3755" w:rsidRDefault="001D3036" w:rsidP="007309D0">
            <w:pPr>
              <w:ind w:firstLine="0"/>
              <w:rPr>
                <w:sz w:val="18"/>
                <w:szCs w:val="18"/>
              </w:rPr>
            </w:pPr>
            <w:r w:rsidRPr="009A3755">
              <w:rPr>
                <w:b/>
                <w:sz w:val="25"/>
                <w:szCs w:val="25"/>
              </w:rPr>
              <w:t>Lecture Notes …</w:t>
            </w:r>
          </w:p>
        </w:tc>
        <w:tc>
          <w:tcPr>
            <w:tcW w:w="1724" w:type="dxa"/>
          </w:tcPr>
          <w:p w:rsidR="001D3036" w:rsidRPr="009A3755" w:rsidRDefault="001D3036" w:rsidP="007309D0">
            <w:pPr>
              <w:ind w:firstLine="0"/>
              <w:rPr>
                <w:sz w:val="18"/>
                <w:szCs w:val="18"/>
              </w:rPr>
            </w:pPr>
            <w:r w:rsidRPr="009A3755">
              <w:rPr>
                <w:sz w:val="18"/>
                <w:szCs w:val="18"/>
              </w:rPr>
              <w:t>14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21"/>
                <w:szCs w:val="21"/>
              </w:rPr>
              <w:t>1 Introduction</w:t>
            </w:r>
          </w:p>
        </w:tc>
        <w:tc>
          <w:tcPr>
            <w:tcW w:w="1724" w:type="dxa"/>
          </w:tcPr>
          <w:p w:rsidR="001D3036" w:rsidRPr="009A3755" w:rsidRDefault="001D3036" w:rsidP="007309D0">
            <w:pPr>
              <w:ind w:firstLine="0"/>
              <w:rPr>
                <w:sz w:val="18"/>
                <w:szCs w:val="18"/>
              </w:rPr>
            </w:pPr>
            <w:r w:rsidRPr="009A3755">
              <w:rPr>
                <w:sz w:val="18"/>
                <w:szCs w:val="18"/>
              </w:rPr>
              <w:t>12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2.1 Printing Area</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Pr>
          <w:p w:rsidR="001D3036" w:rsidRPr="009A3755" w:rsidRDefault="001D3036" w:rsidP="007309D0">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1D3036" w:rsidRPr="009A3755" w:rsidRDefault="001D3036" w:rsidP="007309D0">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1D3036" w:rsidRPr="009A3755" w:rsidRDefault="001D3036" w:rsidP="007309D0">
            <w:pPr>
              <w:ind w:firstLine="0"/>
              <w:rPr>
                <w:sz w:val="18"/>
                <w:szCs w:val="18"/>
              </w:rPr>
            </w:pPr>
            <w:r w:rsidRPr="009A3755">
              <w:rPr>
                <w:sz w:val="18"/>
                <w:szCs w:val="18"/>
              </w:rPr>
              <w:t>10 point, bold</w:t>
            </w:r>
          </w:p>
        </w:tc>
      </w:tr>
      <w:tr w:rsidR="001D3036" w:rsidRPr="009A3755">
        <w:trPr>
          <w:jc w:val="center"/>
        </w:trPr>
        <w:tc>
          <w:tcPr>
            <w:tcW w:w="1664" w:type="dxa"/>
            <w:tcBorders>
              <w:bottom w:val="single" w:sz="12" w:space="0" w:color="000000"/>
            </w:tcBorders>
          </w:tcPr>
          <w:p w:rsidR="001D3036" w:rsidRPr="009A3755" w:rsidRDefault="001D3036" w:rsidP="007309D0">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1D3036" w:rsidRPr="009A3755" w:rsidRDefault="001D3036" w:rsidP="007309D0">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1D3036" w:rsidRPr="009A3755" w:rsidRDefault="001D3036" w:rsidP="007309D0">
            <w:pPr>
              <w:ind w:firstLine="0"/>
              <w:rPr>
                <w:sz w:val="18"/>
                <w:szCs w:val="18"/>
              </w:rPr>
            </w:pPr>
            <w:r w:rsidRPr="009A3755">
              <w:rPr>
                <w:sz w:val="18"/>
                <w:szCs w:val="18"/>
              </w:rPr>
              <w:t>10 point, italic</w:t>
            </w:r>
          </w:p>
        </w:tc>
      </w:tr>
    </w:tbl>
    <w:p w:rsidR="001D3036" w:rsidRPr="00657488" w:rsidRDefault="001D3036" w:rsidP="00657488"/>
    <w:p w:rsidR="00A8258F" w:rsidRPr="001D3036" w:rsidRDefault="009B1D59" w:rsidP="001D3036">
      <w:pPr>
        <w:pStyle w:val="heading30"/>
        <w:rPr>
          <w:b w:val="0"/>
        </w:rPr>
      </w:pPr>
      <w:r w:rsidRPr="009B1D59">
        <w:t>Lemmas, Propositions, and Theorems.</w:t>
      </w:r>
      <w:r w:rsidRPr="009A3755">
        <w:rPr>
          <w:sz w:val="18"/>
          <w:szCs w:val="18"/>
        </w:rPr>
        <w:t xml:space="preserve"> </w:t>
      </w:r>
      <w:r w:rsidRPr="001D3036">
        <w:rPr>
          <w:b w:val="0"/>
        </w:rPr>
        <w:t>The numbers accorded to lemmas, propositions, and theorems</w:t>
      </w:r>
      <w:r w:rsidR="00C951AE">
        <w:rPr>
          <w:b w:val="0"/>
        </w:rPr>
        <w:t>,</w:t>
      </w:r>
      <w:r w:rsidRPr="001D3036">
        <w:rPr>
          <w:b w:val="0"/>
        </w:rPr>
        <w:t xml:space="preserve"> etc. should appear in consecutive order, starting with Lemma 1, and not, for example, with Lemma 11. </w:t>
      </w:r>
    </w:p>
    <w:p w:rsidR="009B1D59" w:rsidRPr="009A3755" w:rsidRDefault="007131A7" w:rsidP="009B1D59">
      <w:pPr>
        <w:pStyle w:val="heading20"/>
      </w:pPr>
      <w:r>
        <w:t>2</w:t>
      </w:r>
      <w:r w:rsidR="009B1D59" w:rsidRPr="009A3755">
        <w:t xml:space="preserve">.1   Figures </w:t>
      </w:r>
    </w:p>
    <w:p w:rsidR="00657488" w:rsidRDefault="009B1D59" w:rsidP="00657488">
      <w:pPr>
        <w:ind w:firstLine="0"/>
      </w:pPr>
      <w:r w:rsidRPr="009B1D59">
        <w:t>Please check that the lines in line drawings are not interrupted and have a constant width. Grids and details within t</w:t>
      </w:r>
      <w:r w:rsidR="00C951AE">
        <w:t>he figures must be clearly legi</w:t>
      </w:r>
      <w:r w:rsidRPr="009B1D59">
        <w:t>ble and may not be written one on top of the other. Line drawings should have a resolution of at least 800 dpi (prefe</w:t>
      </w:r>
      <w:r w:rsidR="009F4136">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rsidR="00A8258F">
        <w:t>tween figure and caption about 6</w:t>
      </w:r>
      <w:r w:rsidRPr="009B1D59">
        <w:t xml:space="preserve"> mm.</w:t>
      </w:r>
      <w:r w:rsidR="00657488">
        <w:t xml:space="preserve"> </w:t>
      </w:r>
    </w:p>
    <w:p w:rsidR="00A8258F" w:rsidRDefault="00A8258F" w:rsidP="00657488">
      <w:r>
        <w:t xml:space="preserve">To ensure that the reproduction of your illustrations is of a reasonable quality, we advise against the use of shading. The contrast should be as pronounced as possible. </w:t>
      </w:r>
    </w:p>
    <w:p w:rsidR="009B1D59" w:rsidRPr="009B1D59" w:rsidRDefault="009B1D59" w:rsidP="00657488">
      <w:r w:rsidRPr="009B1D59">
        <w:lastRenderedPageBreak/>
        <w:t xml:space="preserve">If screenshots are necessary, please make sure that you are happy with the print quality before you send the files. </w:t>
      </w:r>
    </w:p>
    <w:p w:rsidR="001D3036" w:rsidRDefault="009B1D59" w:rsidP="001D3036">
      <w:pPr>
        <w:pStyle w:val="heading40"/>
      </w:pPr>
      <w:r w:rsidRPr="009B1D59">
        <w:t xml:space="preserve">Remark 1. </w:t>
      </w:r>
      <w:r w:rsidRPr="001D3036">
        <w:rPr>
          <w:i w:val="0"/>
        </w:rPr>
        <w:t>In the printed volumes, illustrations are generally black and white (halftones), and only in exceptional cases, and if the author is prepared to cover the extra costs involved, are color</w:t>
      </w:r>
      <w:r w:rsidR="006A1BD8" w:rsidRPr="001D3036">
        <w:rPr>
          <w:i w:val="0"/>
        </w:rPr>
        <w:t>ed</w:t>
      </w:r>
      <w:r w:rsidRPr="001D3036">
        <w:rPr>
          <w:i w:val="0"/>
        </w:rPr>
        <w:t xml:space="preserve"> pictures accepted. Color</w:t>
      </w:r>
      <w:r w:rsidR="006A1BD8" w:rsidRPr="001D3036">
        <w:rPr>
          <w:i w:val="0"/>
        </w:rPr>
        <w:t>ed</w:t>
      </w:r>
      <w:r w:rsidRPr="001D3036">
        <w:rPr>
          <w:i w:val="0"/>
        </w:rPr>
        <w:t xml:space="preserve"> pictures are welcome in the electronic version  free of charge. If you send colored figures that are to be printed in black and white, please make sure that they really are legible in black and white. Some colors show up very poorly when printed in black and white.</w:t>
      </w:r>
    </w:p>
    <w:p w:rsidR="00A8258F" w:rsidRPr="00A8258F" w:rsidRDefault="00A8258F" w:rsidP="00A8258F">
      <w:pPr>
        <w:pStyle w:val="p1a"/>
      </w:pPr>
    </w:p>
    <w:p w:rsidR="009B1D59" w:rsidRDefault="003F47F5" w:rsidP="009B1D59">
      <w:pPr>
        <w:spacing w:before="220" w:after="220"/>
        <w:jc w:val="center"/>
      </w:pPr>
      <w:r>
        <w:rPr>
          <w:noProof/>
          <w:lang w:eastAsia="en-US"/>
        </w:rPr>
        <w:drawing>
          <wp:inline distT="0" distB="0" distL="0" distR="0">
            <wp:extent cx="3333750" cy="304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33750" cy="3048000"/>
                    </a:xfrm>
                    <a:prstGeom prst="rect">
                      <a:avLst/>
                    </a:prstGeom>
                    <a:noFill/>
                    <a:ln w="9525">
                      <a:noFill/>
                      <a:miter lim="800000"/>
                      <a:headEnd/>
                      <a:tailEnd/>
                    </a:ln>
                  </pic:spPr>
                </pic:pic>
              </a:graphicData>
            </a:graphic>
          </wp:inline>
        </w:drawing>
      </w:r>
    </w:p>
    <w:p w:rsidR="001D3036" w:rsidRPr="001D3036" w:rsidRDefault="009B1D59" w:rsidP="001D3036">
      <w:pPr>
        <w:pStyle w:val="figurelegend"/>
      </w:pPr>
      <w:r>
        <w:rPr>
          <w:b/>
        </w:rPr>
        <w:lastRenderedPageBreak/>
        <w:t xml:space="preserve">Fig. </w:t>
      </w:r>
      <w:r w:rsidR="002E00E3">
        <w:rPr>
          <w:b/>
        </w:rPr>
        <w:fldChar w:fldCharType="begin"/>
      </w:r>
      <w:r>
        <w:rPr>
          <w:b/>
        </w:rPr>
        <w:instrText xml:space="preserve"> SEQ Fig. \n </w:instrText>
      </w:r>
      <w:r w:rsidR="002E00E3">
        <w:rPr>
          <w:b/>
        </w:rPr>
        <w:fldChar w:fldCharType="separate"/>
      </w:r>
      <w:r w:rsidR="00C95EFA">
        <w:rPr>
          <w:b/>
          <w:noProof/>
        </w:rPr>
        <w:t>1</w:t>
      </w:r>
      <w:r w:rsidR="002E00E3">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9B1D59" w:rsidRPr="009A3755" w:rsidRDefault="007131A7" w:rsidP="006A1BD8">
      <w:pPr>
        <w:pStyle w:val="heading20"/>
      </w:pPr>
      <w:r>
        <w:t>2</w:t>
      </w:r>
      <w:r w:rsidR="009B1D59">
        <w:t>.2   Formulas</w:t>
      </w:r>
    </w:p>
    <w:p w:rsidR="009B1D59" w:rsidRPr="009B1D59" w:rsidRDefault="009B1D59" w:rsidP="009B1D59">
      <w:pPr>
        <w:pStyle w:val="figurelegend"/>
        <w:rPr>
          <w:sz w:val="20"/>
        </w:rPr>
      </w:pPr>
      <w:r w:rsidRPr="009B1D59">
        <w:rPr>
          <w:sz w:val="20"/>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tblPr>
      <w:tblGrid>
        <w:gridCol w:w="6449"/>
        <w:gridCol w:w="608"/>
      </w:tblGrid>
      <w:tr w:rsidR="009B1D59" w:rsidRPr="009B1D59">
        <w:tc>
          <w:tcPr>
            <w:tcW w:w="6449" w:type="dxa"/>
          </w:tcPr>
          <w:p w:rsidR="009B1D59" w:rsidRPr="009B1D59" w:rsidRDefault="009B1D59" w:rsidP="009B1D59">
            <w:pPr>
              <w:pStyle w:val="equation"/>
              <w:tabs>
                <w:tab w:val="clear" w:pos="6237"/>
              </w:tabs>
              <w:ind w:left="0" w:firstLine="0"/>
            </w:pPr>
            <w:r w:rsidRPr="009B1D59">
              <w:t>x + y = z .</w:t>
            </w:r>
          </w:p>
        </w:tc>
        <w:tc>
          <w:tcPr>
            <w:tcW w:w="608" w:type="dxa"/>
          </w:tcPr>
          <w:p w:rsidR="009B1D59" w:rsidRPr="009B1D59" w:rsidRDefault="009B1D59" w:rsidP="009B1D59">
            <w:pPr>
              <w:pStyle w:val="equation"/>
              <w:tabs>
                <w:tab w:val="clear" w:pos="6237"/>
              </w:tabs>
              <w:ind w:left="0" w:firstLine="0"/>
              <w:jc w:val="right"/>
            </w:pPr>
            <w:r w:rsidRPr="009B1D59">
              <w:t>(</w:t>
            </w:r>
            <w:r w:rsidR="002E00E3" w:rsidRPr="009B1D59">
              <w:rPr>
                <w:b/>
              </w:rPr>
              <w:fldChar w:fldCharType="begin"/>
            </w:r>
            <w:r w:rsidRPr="009B1D59">
              <w:rPr>
                <w:b/>
              </w:rPr>
              <w:instrText xml:space="preserve"> SEQ eq \n </w:instrText>
            </w:r>
            <w:r w:rsidR="002E00E3" w:rsidRPr="009B1D59">
              <w:rPr>
                <w:b/>
              </w:rPr>
              <w:fldChar w:fldCharType="separate"/>
            </w:r>
            <w:r w:rsidR="00C95EFA">
              <w:rPr>
                <w:b/>
                <w:noProof/>
              </w:rPr>
              <w:t>1</w:t>
            </w:r>
            <w:r w:rsidR="002E00E3" w:rsidRPr="009B1D59">
              <w:rPr>
                <w:b/>
              </w:rPr>
              <w:fldChar w:fldCharType="end"/>
            </w:r>
            <w:r w:rsidRPr="009B1D59">
              <w:t>)</w:t>
            </w:r>
          </w:p>
        </w:tc>
      </w:tr>
    </w:tbl>
    <w:p w:rsidR="009B1D59" w:rsidRDefault="009B1D59" w:rsidP="009B1D59"/>
    <w:p w:rsidR="009B1D59" w:rsidRPr="00F00716" w:rsidRDefault="00F00716" w:rsidP="009B1D59">
      <w:r>
        <w:t xml:space="preserve"> </w:t>
      </w:r>
      <w:r w:rsidRPr="00F00716">
        <w:t>Equations should be punctuated in the same way as ordinary text but with a small space before the end punctuation mark.</w:t>
      </w:r>
    </w:p>
    <w:p w:rsidR="009942DC" w:rsidRPr="009A3755" w:rsidRDefault="007131A7" w:rsidP="009942DC">
      <w:pPr>
        <w:pStyle w:val="heading20"/>
      </w:pPr>
      <w:r>
        <w:t>2</w:t>
      </w:r>
      <w:r w:rsidR="009942DC">
        <w:t>.3</w:t>
      </w:r>
      <w:r w:rsidR="009942DC" w:rsidRPr="009A3755">
        <w:t xml:space="preserve">   Footnotes</w:t>
      </w:r>
    </w:p>
    <w:p w:rsidR="009942DC" w:rsidRPr="009B1D59" w:rsidRDefault="009942DC" w:rsidP="009942DC">
      <w:pPr>
        <w:pStyle w:val="p1a"/>
      </w:pPr>
      <w:r w:rsidRPr="009942DC">
        <w:t xml:space="preserve">The superscript numeral used to refer to a footnote appears in the text either directly after the word to be discussed or – in relation to a phrase or a sentence </w:t>
      </w:r>
      <w:r w:rsidR="009F4136">
        <w:t>– following the punctuation mark</w:t>
      </w:r>
      <w:r w:rsidRPr="009942DC">
        <w:t xml:space="preserve"> (comma, semicolon, or period). Footnotes should appear at the bottom of the normal text area, </w:t>
      </w:r>
      <w:r w:rsidR="00C951AE">
        <w:t>with a line of about 5cm</w:t>
      </w:r>
      <w:r w:rsidRPr="009942DC">
        <w:t xml:space="preserve"> set immedi</w:t>
      </w:r>
      <w:r w:rsidR="00F00716">
        <w:t>ately above them</w:t>
      </w:r>
      <w:r w:rsidR="00F00716">
        <w:rPr>
          <w:rStyle w:val="FootnoteReference"/>
        </w:rPr>
        <w:footnoteReference w:id="3"/>
      </w:r>
      <w:r w:rsidR="009F4136">
        <w:t>.</w:t>
      </w:r>
      <w:r w:rsidRPr="009942DC">
        <w:t xml:space="preserve"> </w:t>
      </w:r>
    </w:p>
    <w:p w:rsidR="009B1D59" w:rsidRPr="009A3755" w:rsidRDefault="007131A7" w:rsidP="009942DC">
      <w:pPr>
        <w:pStyle w:val="heading20"/>
      </w:pPr>
      <w:bookmarkStart w:id="0" w:name="OLE_LINK2"/>
      <w:bookmarkStart w:id="1" w:name="OLE_LINK3"/>
      <w:r>
        <w:t>2</w:t>
      </w:r>
      <w:r w:rsidR="009942DC">
        <w:t>.4</w:t>
      </w:r>
      <w:r w:rsidR="009B1D59" w:rsidRPr="009A3755">
        <w:t xml:space="preserve">   Program Code</w:t>
      </w:r>
    </w:p>
    <w:bookmarkEnd w:id="0"/>
    <w:bookmarkEnd w:id="1"/>
    <w:p w:rsidR="009B1D59" w:rsidRDefault="009B1D59" w:rsidP="009B1D59">
      <w:pPr>
        <w:pStyle w:val="p1a"/>
      </w:pPr>
      <w:r w:rsidRPr="009B1D59">
        <w:t>Program listings or program commands in the text are normally set in typewriter font, e.g., CMTT10 or Courier.</w:t>
      </w:r>
    </w:p>
    <w:p w:rsidR="009942DC" w:rsidRPr="009942DC" w:rsidRDefault="009942DC" w:rsidP="009942DC">
      <w:pPr>
        <w:pStyle w:val="tabletitle"/>
        <w:rPr>
          <w:szCs w:val="18"/>
          <w:lang w:val="en-GB"/>
        </w:rPr>
      </w:pPr>
      <w:r w:rsidRPr="009942DC">
        <w:rPr>
          <w:lang w:val="en-GB"/>
        </w:rPr>
        <w:t>Example of a Co</w:t>
      </w:r>
      <w:r w:rsidRPr="009B1D59">
        <w:t>mputer Program from Jensen K., Wirth N. (1991) Pascal user manual and report. Springer, New York</w:t>
      </w:r>
    </w:p>
    <w:p w:rsidR="009B1D59" w:rsidRPr="009A3755" w:rsidRDefault="009B1D59" w:rsidP="009942DC">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Factor1, Factor2, Factor3: Real;</w:t>
      </w:r>
      <w:r w:rsidRPr="009A3755">
        <w:br/>
        <w:t xml:space="preserve">  begin</w:t>
      </w:r>
      <w:r w:rsidRPr="009A3755">
        <w:br/>
        <w:t xml:space="preserve">    Year := 0;</w:t>
      </w:r>
      <w:r w:rsidRPr="009A3755">
        <w:br/>
        <w:t xml:space="preserve">    Factor1 := 1.0; Factor2 := 1.0; Factor3 := 1.0;</w:t>
      </w:r>
      <w:r w:rsidRPr="009A3755">
        <w:br/>
        <w:t xml:space="preserve">    WriteLn('Year 7% 8% 10%'); WriteLn;</w:t>
      </w:r>
      <w:r w:rsidRPr="009A3755">
        <w:br/>
      </w:r>
      <w:r w:rsidRPr="009A3755">
        <w:lastRenderedPageBreak/>
        <w:t xml:space="preserve">    repeat</w:t>
      </w:r>
      <w:r w:rsidRPr="009A3755">
        <w:br/>
        <w:t xml:space="preserve">      Year := Year + 1;</w:t>
      </w:r>
      <w:r w:rsidRPr="009A3755">
        <w:br/>
        <w:t xml:space="preserve">      Factor1 := Factor1 * 1.07;</w:t>
      </w:r>
      <w:r w:rsidRPr="009A3755">
        <w:br/>
        <w:t xml:space="preserve">      Factor2 := Factor2 * 1.08;</w:t>
      </w:r>
      <w:r w:rsidRPr="009A3755">
        <w:br/>
        <w:t xml:space="preserve">      Factor3 := Factor3 * 1.10;</w:t>
      </w:r>
      <w:r w:rsidRPr="009A3755">
        <w:br/>
        <w:t xml:space="preserve">      WriteLn(Year:5,Factor1:7:3,Factor2:7:3,</w:t>
      </w:r>
      <w:r w:rsidRPr="009A3755">
        <w:br/>
        <w:t xml:space="preserve">        Factor3:7:3)</w:t>
      </w:r>
      <w:r w:rsidRPr="009A3755">
        <w:br/>
        <w:t xml:space="preserve">    until Year = MaxYears</w:t>
      </w:r>
      <w:r w:rsidRPr="009A3755">
        <w:br/>
        <w:t>end.</w:t>
      </w:r>
    </w:p>
    <w:p w:rsidR="009B1D59" w:rsidRPr="009A3755" w:rsidRDefault="007131A7" w:rsidP="009942DC">
      <w:pPr>
        <w:pStyle w:val="heading20"/>
      </w:pPr>
      <w:r>
        <w:t>2</w:t>
      </w:r>
      <w:r w:rsidR="009B1D59" w:rsidRPr="009A3755">
        <w:t>.5   Citations</w:t>
      </w:r>
    </w:p>
    <w:p w:rsidR="009B1D59" w:rsidRPr="009942DC" w:rsidRDefault="009B1D59" w:rsidP="009B1D59">
      <w:pPr>
        <w:pStyle w:val="p1a"/>
      </w:pPr>
      <w:r w:rsidRPr="009942DC">
        <w:t>For citations in the text please use square brackets and consecutive num</w:t>
      </w:r>
      <w:r w:rsidR="008A0799">
        <w:t>bers: [1], [2], [3], etc.</w:t>
      </w:r>
    </w:p>
    <w:p w:rsidR="009B1D59" w:rsidRPr="009A3755" w:rsidRDefault="007131A7" w:rsidP="009942DC">
      <w:pPr>
        <w:pStyle w:val="heading20"/>
      </w:pPr>
      <w:r>
        <w:t>2</w:t>
      </w:r>
      <w:r w:rsidR="009B1D59" w:rsidRPr="009A3755">
        <w:t>.6   Page Numbering and Running Heads</w:t>
      </w:r>
    </w:p>
    <w:p w:rsidR="009B1D59" w:rsidRPr="009942DC" w:rsidRDefault="00F54FCB" w:rsidP="009B1D59">
      <w:pPr>
        <w:pStyle w:val="p1a"/>
      </w:pPr>
      <w:r>
        <w:t>There is no need to include page numbers. If your paper title is too long to serve as a running head, it will be shortened. Your suggestion as to how to shorten it would be most welcome</w:t>
      </w:r>
      <w:r w:rsidR="009B1D59" w:rsidRPr="009942DC">
        <w:t>.</w:t>
      </w:r>
    </w:p>
    <w:p w:rsidR="009B1D59" w:rsidRDefault="007131A7" w:rsidP="009942DC">
      <w:pPr>
        <w:pStyle w:val="heading10"/>
      </w:pPr>
      <w:r>
        <w:t>3</w:t>
      </w:r>
      <w:r w:rsidR="009B1D59" w:rsidRPr="009A3755">
        <w:t xml:space="preserve">   </w:t>
      </w:r>
      <w:r w:rsidR="009B1D59">
        <w:t>LNCS Online</w:t>
      </w:r>
    </w:p>
    <w:p w:rsidR="009B1D59" w:rsidRDefault="009B1D59" w:rsidP="009B1D59">
      <w:pPr>
        <w:pStyle w:val="p1a"/>
      </w:pPr>
      <w: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w:t>
      </w:r>
      <w:r w:rsidR="008A0799">
        <w:t>ey would like to order the pdf, and are given instructions as to how to do so.</w:t>
      </w:r>
    </w:p>
    <w:p w:rsidR="005F632A" w:rsidRPr="005F632A" w:rsidRDefault="005F632A" w:rsidP="005F632A">
      <w:r w:rsidRPr="005F632A">
        <w:t>Please note that, if your email address is given in your paper, it will also be included in the meta data of the online version.</w:t>
      </w:r>
    </w:p>
    <w:p w:rsidR="009B1D59" w:rsidRDefault="007131A7" w:rsidP="009942DC">
      <w:pPr>
        <w:pStyle w:val="heading10"/>
      </w:pPr>
      <w:r>
        <w:t>4</w:t>
      </w:r>
      <w:r w:rsidR="009B1D59" w:rsidRPr="009A3755">
        <w:t xml:space="preserve">   </w:t>
      </w:r>
      <w:r w:rsidR="009B1D59">
        <w:t>BibTeX Entries</w:t>
      </w:r>
    </w:p>
    <w:p w:rsidR="009B1D59" w:rsidRDefault="009B1D59" w:rsidP="009B1D59">
      <w:pPr>
        <w:pStyle w:val="p1a"/>
      </w:pPr>
      <w:r>
        <w:t xml:space="preserve">The correct BibTeX entries for the Lecture Notes in Computer Science volumes can be found at the following Website shortly after the publication of the book: </w:t>
      </w:r>
      <w:hyperlink r:id="rId10" w:history="1">
        <w:r w:rsidRPr="007958FD">
          <w:rPr>
            <w:rStyle w:val="Hyperlink"/>
          </w:rPr>
          <w:t>http://www.informatik.uni-trier.de/~ley/db/journals/lncs.html</w:t>
        </w:r>
      </w:hyperlink>
    </w:p>
    <w:p w:rsidR="009F4136" w:rsidRDefault="009F4136" w:rsidP="009F4136">
      <w:pPr>
        <w:pStyle w:val="p1a"/>
      </w:pPr>
    </w:p>
    <w:p w:rsidR="009F4136" w:rsidRPr="009F4136" w:rsidRDefault="009F4136" w:rsidP="009F4136">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9B1D59" w:rsidRPr="009A3755" w:rsidRDefault="0070520C" w:rsidP="009942DC">
      <w:pPr>
        <w:pStyle w:val="heading10"/>
      </w:pPr>
      <w:r>
        <w:lastRenderedPageBreak/>
        <w:t xml:space="preserve">5   </w:t>
      </w:r>
      <w:r w:rsidR="0095068A">
        <w:t xml:space="preserve">The </w:t>
      </w:r>
      <w:r w:rsidR="009B1D59" w:rsidRPr="009A3755">
        <w:t>References</w:t>
      </w:r>
      <w:r w:rsidR="0095068A">
        <w:t xml:space="preserve"> Section</w:t>
      </w:r>
    </w:p>
    <w:p w:rsidR="00F00716" w:rsidRDefault="00CF3BCD" w:rsidP="00CF3BCD">
      <w:pPr>
        <w:pStyle w:val="p1a"/>
      </w:pPr>
      <w:r w:rsidRPr="00F00716">
        <w:t>In order to permit cross referencing within LNCS-Online, and eventually between</w:t>
      </w:r>
      <w:r w:rsidR="00F00716">
        <w:t xml:space="preserve"> </w:t>
      </w:r>
      <w:r w:rsidRPr="00F00716">
        <w:t>different publishers and their online databases, LNCS will, from now on, be</w:t>
      </w:r>
      <w:r w:rsidR="00F00716">
        <w:t xml:space="preserve"> </w:t>
      </w:r>
      <w:r w:rsidRPr="00F00716">
        <w:t>standardizing the format of the references. This new feature will increase the</w:t>
      </w:r>
      <w:r w:rsidR="00F00716">
        <w:t xml:space="preserve"> </w:t>
      </w:r>
      <w:r w:rsidRPr="00F00716">
        <w:t>visibility of publications and facilitate academic research considerably. Please</w:t>
      </w:r>
      <w:r w:rsidR="00F00716">
        <w:t xml:space="preserve"> </w:t>
      </w:r>
      <w:r w:rsidRPr="00F00716">
        <w:t>base your references on the examples below. References that don’t adhere to this</w:t>
      </w:r>
      <w:r w:rsidR="00F00716">
        <w:t xml:space="preserve"> </w:t>
      </w:r>
      <w:r w:rsidRPr="00F00716">
        <w:t>style will be reformatted by Springer. You should therefore check your references</w:t>
      </w:r>
      <w:r w:rsidR="00F00716">
        <w:t xml:space="preserve"> </w:t>
      </w:r>
      <w:r w:rsidRPr="00F00716">
        <w:t>thoroughly when you receive the final pdf of your paper. The reference section</w:t>
      </w:r>
      <w:r w:rsidR="00F00716">
        <w:t xml:space="preserve"> </w:t>
      </w:r>
      <w:r w:rsidRPr="00F00716">
        <w:t>must be complete. You may not omit references. Instructions as to where to find</w:t>
      </w:r>
      <w:r w:rsidR="00F00716">
        <w:t xml:space="preserve"> </w:t>
      </w:r>
      <w:r w:rsidRPr="00F00716">
        <w:t>a fuller version of the references are not permissible.</w:t>
      </w:r>
      <w:r w:rsidR="00F00716">
        <w:t xml:space="preserve"> </w:t>
      </w:r>
    </w:p>
    <w:p w:rsidR="005F632A" w:rsidRPr="005F632A" w:rsidRDefault="005F632A" w:rsidP="005F632A">
      <w:r>
        <w:t>We only accept references written using the latin alphabet. If the title of the book you are referring to is in Russian or Chinese, then please write (in Russian) or (in Chinese) at the end of the transcript or translation of the title.</w:t>
      </w:r>
    </w:p>
    <w:p w:rsidR="0095068A" w:rsidRPr="009B1D59" w:rsidRDefault="00CF3BCD" w:rsidP="0095068A">
      <w:r w:rsidRPr="00CF3BCD">
        <w:rPr>
          <w:lang w:val="en-GB"/>
        </w:rPr>
        <w:t>The following section show</w:t>
      </w:r>
      <w:r w:rsidR="0095068A">
        <w:rPr>
          <w:lang w:val="en-GB"/>
        </w:rPr>
        <w:t>s a sample reference list with</w:t>
      </w:r>
      <w:r w:rsidRPr="00CF3BCD">
        <w:rPr>
          <w:lang w:val="en-GB"/>
        </w:rPr>
        <w:t xml:space="preserve"> entries for journal</w:t>
      </w:r>
      <w:r w:rsidR="00F00716">
        <w:rPr>
          <w:lang w:val="en-GB"/>
        </w:rPr>
        <w:t xml:space="preserve"> </w:t>
      </w:r>
      <w:r w:rsidRPr="00CF3BCD">
        <w:rPr>
          <w:lang w:val="en-GB"/>
        </w:rPr>
        <w:t>articles [1], a</w:t>
      </w:r>
      <w:r w:rsidR="0095068A">
        <w:rPr>
          <w:lang w:val="en-GB"/>
        </w:rPr>
        <w:t>n</w:t>
      </w:r>
      <w:r w:rsidRPr="00CF3BCD">
        <w:rPr>
          <w:lang w:val="en-GB"/>
        </w:rPr>
        <w:t xml:space="preserve"> LNCS chapter [2], a book [3], proceedings without editors [4] and</w:t>
      </w:r>
      <w:r w:rsidR="00F00716">
        <w:rPr>
          <w:lang w:val="en-GB"/>
        </w:rPr>
        <w:t xml:space="preserve"> </w:t>
      </w:r>
      <w:r w:rsidR="0095068A">
        <w:rPr>
          <w:lang w:val="en-GB"/>
        </w:rPr>
        <w:t>[5], as well as a</w:t>
      </w:r>
      <w:r w:rsidRPr="00CF3BCD">
        <w:rPr>
          <w:lang w:val="en-GB"/>
        </w:rPr>
        <w:t xml:space="preserve"> URL [6]. Please note that proceedings published in LNCS are</w:t>
      </w:r>
      <w:r w:rsidR="00F00716">
        <w:rPr>
          <w:lang w:val="en-GB"/>
        </w:rPr>
        <w:t xml:space="preserve"> </w:t>
      </w:r>
      <w:r w:rsidRPr="00CF3BCD">
        <w:rPr>
          <w:lang w:val="en-GB"/>
        </w:rPr>
        <w:t>not cited with their full titles, but with their acronyms!</w:t>
      </w:r>
      <w:r w:rsidR="0095068A" w:rsidRPr="009B1D59">
        <w:t xml:space="preserve"> </w:t>
      </w:r>
    </w:p>
    <w:p w:rsidR="0095068A" w:rsidRPr="009A3755" w:rsidRDefault="0095068A" w:rsidP="0095068A">
      <w:pPr>
        <w:pStyle w:val="heading10"/>
      </w:pPr>
      <w:r w:rsidRPr="009A3755">
        <w:t>References</w:t>
      </w:r>
    </w:p>
    <w:p w:rsidR="00FA0BD0" w:rsidRDefault="00FA0BD0" w:rsidP="00FA0BD0">
      <w:pPr>
        <w:pStyle w:val="reference"/>
      </w:pPr>
      <w:r>
        <w:t>1.</w:t>
      </w:r>
      <w:r>
        <w:tab/>
        <w:t xml:space="preserve">Smith, T.F., Waterman, M.S.: Identification of Common Molecular Subsequences. J. Mol. Biol. 147, 195--197 (1981)  </w:t>
      </w:r>
    </w:p>
    <w:p w:rsidR="00FA0BD0" w:rsidRDefault="00FA0BD0" w:rsidP="00FA0BD0">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 xml:space="preserve">Euro-Par 2006. LNCS, vol. 4128, pp. 1148--1158. Springer, </w:t>
      </w:r>
      <w:smartTag w:uri="urn:schemas-microsoft-com:office:smarttags" w:element="place">
        <w:smartTag w:uri="urn:schemas-microsoft-com:office:smarttags" w:element="City">
          <w:r w:rsidRPr="00FA0BD0">
            <w:t>Heidelberg</w:t>
          </w:r>
        </w:smartTag>
      </w:smartTag>
      <w:r w:rsidRPr="00FA0BD0">
        <w:t xml:space="preserve"> (2006)</w:t>
      </w:r>
    </w:p>
    <w:p w:rsidR="00FA0BD0" w:rsidRPr="00FA0BD0" w:rsidRDefault="00FA0BD0" w:rsidP="00FA0BD0">
      <w:pPr>
        <w:pStyle w:val="reference"/>
      </w:pPr>
      <w:r>
        <w:t>3.</w:t>
      </w:r>
      <w:r>
        <w:tab/>
      </w:r>
      <w:r w:rsidRPr="00FA0BD0">
        <w:t xml:space="preserve">Foster, </w:t>
      </w:r>
      <w:smartTag w:uri="urn:schemas-microsoft-com:office:smarttags" w:element="place">
        <w:r w:rsidRPr="00FA0BD0">
          <w:t>I.</w:t>
        </w:r>
      </w:smartTag>
      <w:r w:rsidRPr="00FA0BD0">
        <w:t>, Kesselman, C.: The Grid: Blueprint for a New Computing Infrastructure. Morgan Kaufmann, San Francisco (1999)</w:t>
      </w:r>
    </w:p>
    <w:p w:rsidR="00FA0BD0" w:rsidRDefault="00FA0BD0" w:rsidP="00FA0BD0">
      <w:pPr>
        <w:pStyle w:val="reference"/>
      </w:pPr>
      <w:r>
        <w:t>4.</w:t>
      </w:r>
      <w:r>
        <w:tab/>
      </w:r>
      <w:r w:rsidRPr="00FA0BD0">
        <w:t xml:space="preserve">Czajkowski, K., Fitzgerald, S., Foster, </w:t>
      </w:r>
      <w:smartTag w:uri="urn:schemas-microsoft-com:office:smarttags" w:element="place">
        <w:r w:rsidRPr="00FA0BD0">
          <w:t>I.</w:t>
        </w:r>
      </w:smartTag>
      <w:r w:rsidRPr="00FA0BD0">
        <w:t xml:space="preserve">, Kesselman, C.: Grid Information Services for Distributed Resource Sharing. In: 10th IEEE International Symposium on High Performance Distributed Computing, pp. 181--184. IEEE Press, </w:t>
      </w:r>
      <w:smartTag w:uri="urn:schemas-microsoft-com:office:smarttags" w:element="place">
        <w:smartTag w:uri="urn:schemas-microsoft-com:office:smarttags" w:element="State">
          <w:r w:rsidRPr="00FA0BD0">
            <w:t>New York</w:t>
          </w:r>
        </w:smartTag>
      </w:smartTag>
      <w:r w:rsidRPr="00FA0BD0">
        <w:t xml:space="preserve"> (2001)</w:t>
      </w:r>
    </w:p>
    <w:p w:rsidR="00FA0BD0" w:rsidRDefault="00FA0BD0" w:rsidP="00FA0BD0">
      <w:pPr>
        <w:pStyle w:val="reference"/>
      </w:pPr>
      <w:r>
        <w:t>5.</w:t>
      </w:r>
      <w:r>
        <w:tab/>
      </w:r>
      <w:r w:rsidRPr="00FA0BD0">
        <w:t xml:space="preserve">Foster, </w:t>
      </w:r>
      <w:smartTag w:uri="urn:schemas-microsoft-com:office:smarttags" w:element="place">
        <w:r w:rsidRPr="00FA0BD0">
          <w:t>I.</w:t>
        </w:r>
      </w:smartTag>
      <w:r w:rsidRPr="00FA0BD0">
        <w:t>, Kesselman, C., Nick, J., Tuecke, S.: The Physiology of the Grid: an Open Grid Services Architecture for Distributed Systems Integration. Technical report, Global Grid Forum (2002)</w:t>
      </w:r>
    </w:p>
    <w:p w:rsidR="00FA0BD0" w:rsidRPr="00FA0BD0" w:rsidRDefault="00FA0BD0" w:rsidP="00FA0BD0">
      <w:pPr>
        <w:pStyle w:val="reference"/>
      </w:pPr>
      <w:r>
        <w:t>6.</w:t>
      </w:r>
      <w:r>
        <w:tab/>
      </w:r>
      <w:smartTag w:uri="urn:schemas-microsoft-com:office:smarttags" w:element="place">
        <w:smartTag w:uri="urn:schemas-microsoft-com:office:smarttags" w:element="PlaceName">
          <w:r w:rsidRPr="00FA0BD0">
            <w:t>National</w:t>
          </w:r>
        </w:smartTag>
        <w:r w:rsidRPr="00FA0BD0">
          <w:t xml:space="preserve"> </w:t>
        </w:r>
        <w:smartTag w:uri="urn:schemas-microsoft-com:office:smarttags" w:element="PlaceType">
          <w:r w:rsidRPr="00FA0BD0">
            <w:t>Center</w:t>
          </w:r>
        </w:smartTag>
      </w:smartTag>
      <w:r w:rsidRPr="00FA0BD0">
        <w:t xml:space="preserve"> for Biotechnology Information, http://www.ncbi.nlm.nih.gov</w:t>
      </w:r>
    </w:p>
    <w:p w:rsidR="009B1D59" w:rsidRPr="009A3755" w:rsidRDefault="009B1D59" w:rsidP="009942DC">
      <w:pPr>
        <w:pStyle w:val="heading10"/>
      </w:pPr>
      <w:bookmarkStart w:id="2" w:name="OLE_LINK1"/>
      <w:r w:rsidRPr="009A3755">
        <w:t xml:space="preserve">Appendix: Springer-Author Discount </w:t>
      </w:r>
    </w:p>
    <w:bookmarkEnd w:id="2"/>
    <w:p w:rsidR="009B1D59" w:rsidRPr="009942DC" w:rsidRDefault="009B1D59" w:rsidP="009B1D59">
      <w:pPr>
        <w:pStyle w:val="p1a"/>
      </w:pPr>
      <w:r w:rsidRPr="009942DC">
        <w:t>LNCS authors are entitled to a 33.3% discount off all Springer publications. Before placing an order, they should send an email to</w:t>
      </w:r>
      <w:r w:rsidR="00F36F61">
        <w:t xml:space="preserve"> </w:t>
      </w:r>
      <w:hyperlink r:id="rId11" w:history="1">
        <w:r w:rsidR="00F36F61">
          <w:rPr>
            <w:rStyle w:val="Hyperlink"/>
          </w:rPr>
          <w:t>orders-HD-individuals@springer.com</w:t>
        </w:r>
      </w:hyperlink>
      <w:r w:rsidR="00F36F61" w:rsidRPr="009942DC">
        <w:t>, giving</w:t>
      </w:r>
      <w:r w:rsidR="00F36F61">
        <w:t xml:space="preserve"> </w:t>
      </w:r>
      <w:r w:rsidRPr="009942DC">
        <w:t>full details of their Springer publication, to obtain a so-called token. This token is a number, which must be entered when placing an order via the Internet, in order to obtain the discount.</w:t>
      </w:r>
    </w:p>
    <w:p w:rsidR="009B1D59" w:rsidRDefault="009B1D59" w:rsidP="009942DC">
      <w:pPr>
        <w:pStyle w:val="heading10"/>
      </w:pPr>
      <w:r>
        <w:lastRenderedPageBreak/>
        <w:t>Checklist of Items to be Sent to Volume Editors</w:t>
      </w:r>
    </w:p>
    <w:p w:rsidR="009B1D59" w:rsidRDefault="009B1D59" w:rsidP="009942DC">
      <w:pPr>
        <w:pStyle w:val="NumberedItem"/>
        <w:numPr>
          <w:ilvl w:val="0"/>
          <w:numId w:val="3"/>
        </w:numPr>
      </w:pPr>
      <w:r>
        <w:t>A final Word or RTF file</w:t>
      </w:r>
    </w:p>
    <w:p w:rsidR="009B1D59" w:rsidRDefault="009B1D59" w:rsidP="009942DC">
      <w:pPr>
        <w:pStyle w:val="NumberedItem"/>
        <w:numPr>
          <w:ilvl w:val="0"/>
          <w:numId w:val="3"/>
        </w:numPr>
      </w:pPr>
      <w:r>
        <w:t>A final PDF file</w:t>
      </w:r>
    </w:p>
    <w:p w:rsidR="009B1D59" w:rsidRDefault="009B1D59" w:rsidP="009942DC">
      <w:pPr>
        <w:pStyle w:val="NumberedItem"/>
        <w:numPr>
          <w:ilvl w:val="0"/>
          <w:numId w:val="3"/>
        </w:numPr>
      </w:pPr>
      <w:r>
        <w:t>A copyright form, signed by one author on behalf of all</w:t>
      </w:r>
      <w:r w:rsidR="0095068A">
        <w:t xml:space="preserve"> of</w:t>
      </w:r>
      <w:r>
        <w:t xml:space="preserve"> the authors of the paper</w:t>
      </w:r>
    </w:p>
    <w:p w:rsidR="009B1D59" w:rsidRPr="009A3755" w:rsidRDefault="009B1D59" w:rsidP="009942DC">
      <w:pPr>
        <w:pStyle w:val="NumberedItem"/>
        <w:numPr>
          <w:ilvl w:val="0"/>
          <w:numId w:val="3"/>
        </w:numPr>
      </w:pPr>
      <w:r>
        <w:t xml:space="preserve">A readme giving the </w:t>
      </w:r>
      <w:r w:rsidR="003D5C7E">
        <w:t xml:space="preserve">name </w:t>
      </w:r>
      <w:r>
        <w:t>and email address of the corresponding author</w:t>
      </w:r>
    </w:p>
    <w:p w:rsidR="009B1D59" w:rsidRPr="009A3755" w:rsidRDefault="009B1D59" w:rsidP="009B1D59"/>
    <w:p w:rsidR="009B1D59" w:rsidRPr="009A3755" w:rsidRDefault="009B1D59" w:rsidP="009B1D59"/>
    <w:p w:rsidR="009B1D59" w:rsidRDefault="009B1D59"/>
    <w:sectPr w:rsidR="009B1D59" w:rsidSect="0070520C">
      <w:type w:val="continuous"/>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8F4" w:rsidRDefault="00BE18F4">
      <w:r>
        <w:separator/>
      </w:r>
    </w:p>
  </w:endnote>
  <w:endnote w:type="continuationSeparator" w:id="1">
    <w:p w:rsidR="00BE18F4" w:rsidRDefault="00BE18F4">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8F4" w:rsidRDefault="00BE18F4">
      <w:r>
        <w:separator/>
      </w:r>
    </w:p>
  </w:footnote>
  <w:footnote w:type="continuationSeparator" w:id="1">
    <w:p w:rsidR="00BE18F4" w:rsidRDefault="00BE18F4">
      <w:r>
        <w:continuationSeparator/>
      </w:r>
    </w:p>
  </w:footnote>
  <w:footnote w:id="2">
    <w:p w:rsidR="00FA0BD0" w:rsidRPr="0070520C" w:rsidRDefault="00FA0BD0" w:rsidP="0070520C">
      <w:pPr>
        <w:pStyle w:val="FunotentextFootnote"/>
        <w:rPr>
          <w:lang w:val="en-GB"/>
        </w:rPr>
      </w:pPr>
      <w:r>
        <w:rPr>
          <w:rStyle w:val="FootnoteReference"/>
        </w:rPr>
        <w:footnoteRef/>
      </w:r>
      <w:r>
        <w:t xml:space="preserve"> </w:t>
      </w:r>
      <w:r w:rsidRPr="0070520C">
        <w:rPr>
          <w:lang w:val="en-GB"/>
        </w:rPr>
        <w:t>Please note that the LNCS Editorial assumes that all authors have used the western</w:t>
      </w:r>
    </w:p>
    <w:p w:rsidR="00FA0BD0" w:rsidRPr="0070520C" w:rsidRDefault="00FA0BD0" w:rsidP="0070520C">
      <w:pPr>
        <w:pStyle w:val="FunotentextFootnote"/>
        <w:rPr>
          <w:lang w:val="en-GB"/>
        </w:rPr>
      </w:pPr>
      <w:r w:rsidRPr="0070520C">
        <w:rPr>
          <w:lang w:val="en-GB"/>
        </w:rPr>
        <w:t>naming convention, with given names preceding surnames. This determines the</w:t>
      </w:r>
    </w:p>
    <w:p w:rsidR="00FA0BD0" w:rsidRPr="0070520C" w:rsidRDefault="00FA0BD0" w:rsidP="0070520C">
      <w:pPr>
        <w:pStyle w:val="FunotentextFootnote"/>
        <w:rPr>
          <w:lang w:val="en-GB"/>
        </w:rPr>
      </w:pPr>
      <w:r w:rsidRPr="0070520C">
        <w:rPr>
          <w:lang w:val="en-GB"/>
        </w:rPr>
        <w:t>structure of the names in the running heads and the author index.</w:t>
      </w:r>
    </w:p>
    <w:p w:rsidR="00FA0BD0" w:rsidRPr="0070520C" w:rsidRDefault="00FA0BD0">
      <w:pPr>
        <w:pStyle w:val="FootnoteText"/>
        <w:rPr>
          <w:lang w:val="en-GB"/>
        </w:rPr>
      </w:pPr>
    </w:p>
  </w:footnote>
  <w:footnote w:id="3">
    <w:p w:rsidR="00F00716" w:rsidRPr="00F00716" w:rsidRDefault="00F00716">
      <w:pPr>
        <w:pStyle w:val="FootnoteText"/>
      </w:pPr>
      <w:r>
        <w:rPr>
          <w:rStyle w:val="FootnoteReference"/>
        </w:rPr>
        <w:footnoteRef/>
      </w:r>
      <w:r>
        <w:t xml:space="preserve"> </w:t>
      </w:r>
      <w:r w:rsidRPr="00F00716">
        <w:t>The footnote numeral is set flush left and the text follows with the usual word spacing.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33BF5470"/>
    <w:multiLevelType w:val="singleLevel"/>
    <w:tmpl w:val="6F4E66F0"/>
    <w:lvl w:ilvl="0">
      <w:start w:val="1"/>
      <w:numFmt w:val="decimal"/>
      <w:lvlText w:val="%1."/>
      <w:legacy w:legacy="1" w:legacySpace="0" w:legacyIndent="227"/>
      <w:lvlJc w:val="left"/>
      <w:pPr>
        <w:ind w:left="227" w:hanging="227"/>
      </w:pPr>
    </w:lvl>
  </w:abstractNum>
  <w:abstractNum w:abstractNumId="2">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003B1"/>
    <w:rsid w:val="00040D46"/>
    <w:rsid w:val="00050DFE"/>
    <w:rsid w:val="00053BA6"/>
    <w:rsid w:val="00094440"/>
    <w:rsid w:val="000C6B24"/>
    <w:rsid w:val="000E4EF4"/>
    <w:rsid w:val="00165C6D"/>
    <w:rsid w:val="001D3036"/>
    <w:rsid w:val="001E2B8E"/>
    <w:rsid w:val="00203798"/>
    <w:rsid w:val="00252BAB"/>
    <w:rsid w:val="002A3EE9"/>
    <w:rsid w:val="002E00E3"/>
    <w:rsid w:val="0033684D"/>
    <w:rsid w:val="003C5FA0"/>
    <w:rsid w:val="003D3C40"/>
    <w:rsid w:val="003D5C7E"/>
    <w:rsid w:val="003F47F5"/>
    <w:rsid w:val="004072A8"/>
    <w:rsid w:val="00422C0D"/>
    <w:rsid w:val="00477D8D"/>
    <w:rsid w:val="004C31AA"/>
    <w:rsid w:val="004C3515"/>
    <w:rsid w:val="005154B2"/>
    <w:rsid w:val="005556DE"/>
    <w:rsid w:val="00586CFF"/>
    <w:rsid w:val="005B1E72"/>
    <w:rsid w:val="005F632A"/>
    <w:rsid w:val="006225EA"/>
    <w:rsid w:val="00641686"/>
    <w:rsid w:val="00652234"/>
    <w:rsid w:val="00657488"/>
    <w:rsid w:val="0067477F"/>
    <w:rsid w:val="006962C6"/>
    <w:rsid w:val="006A1BD8"/>
    <w:rsid w:val="006B13EC"/>
    <w:rsid w:val="0070520C"/>
    <w:rsid w:val="007131A7"/>
    <w:rsid w:val="007309D0"/>
    <w:rsid w:val="00744F88"/>
    <w:rsid w:val="007C151A"/>
    <w:rsid w:val="008A0799"/>
    <w:rsid w:val="0090198B"/>
    <w:rsid w:val="00914605"/>
    <w:rsid w:val="00935BB0"/>
    <w:rsid w:val="0095068A"/>
    <w:rsid w:val="00951991"/>
    <w:rsid w:val="00984E56"/>
    <w:rsid w:val="009942DC"/>
    <w:rsid w:val="009B1D59"/>
    <w:rsid w:val="009B21E4"/>
    <w:rsid w:val="009F4136"/>
    <w:rsid w:val="00A02F42"/>
    <w:rsid w:val="00A06878"/>
    <w:rsid w:val="00A61B46"/>
    <w:rsid w:val="00A8258F"/>
    <w:rsid w:val="00A82AC2"/>
    <w:rsid w:val="00B069EE"/>
    <w:rsid w:val="00B23D0F"/>
    <w:rsid w:val="00B953BA"/>
    <w:rsid w:val="00BA4722"/>
    <w:rsid w:val="00BD33FD"/>
    <w:rsid w:val="00BE18F4"/>
    <w:rsid w:val="00BF03D4"/>
    <w:rsid w:val="00BF7172"/>
    <w:rsid w:val="00C16F71"/>
    <w:rsid w:val="00C21DCE"/>
    <w:rsid w:val="00C27BCB"/>
    <w:rsid w:val="00C951AE"/>
    <w:rsid w:val="00C95EFA"/>
    <w:rsid w:val="00CB2306"/>
    <w:rsid w:val="00CF0521"/>
    <w:rsid w:val="00CF3BCD"/>
    <w:rsid w:val="00D15D54"/>
    <w:rsid w:val="00D25733"/>
    <w:rsid w:val="00D46E59"/>
    <w:rsid w:val="00D8313E"/>
    <w:rsid w:val="00DC2926"/>
    <w:rsid w:val="00DD1859"/>
    <w:rsid w:val="00DD625B"/>
    <w:rsid w:val="00E3194C"/>
    <w:rsid w:val="00E3380D"/>
    <w:rsid w:val="00EA1D86"/>
    <w:rsid w:val="00EA3C57"/>
    <w:rsid w:val="00EA4105"/>
    <w:rsid w:val="00F00716"/>
    <w:rsid w:val="00F1441A"/>
    <w:rsid w:val="00F35037"/>
    <w:rsid w:val="00F36F61"/>
    <w:rsid w:val="00F54FCB"/>
    <w:rsid w:val="00F9003F"/>
    <w:rsid w:val="00F92E11"/>
    <w:rsid w:val="00F95A8B"/>
    <w:rsid w:val="00FA0BD0"/>
    <w:rsid w:val="00FF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qFormat/>
    <w:rsid w:val="00477D8D"/>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477D8D"/>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477D8D"/>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477D8D"/>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477D8D"/>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477D8D"/>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477D8D"/>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477D8D"/>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477D8D"/>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D8D"/>
    <w:pPr>
      <w:tabs>
        <w:tab w:val="center" w:pos="4536"/>
        <w:tab w:val="right" w:pos="9072"/>
      </w:tabs>
    </w:pPr>
  </w:style>
  <w:style w:type="paragraph" w:styleId="Footer">
    <w:name w:val="footer"/>
    <w:basedOn w:val="Normal"/>
    <w:rsid w:val="00477D8D"/>
    <w:pPr>
      <w:tabs>
        <w:tab w:val="center" w:pos="4536"/>
        <w:tab w:val="right" w:pos="9072"/>
      </w:tabs>
    </w:pPr>
  </w:style>
  <w:style w:type="character" w:styleId="PageNumber">
    <w:name w:val="page number"/>
    <w:basedOn w:val="DefaultParagraphFont"/>
    <w:rsid w:val="00477D8D"/>
  </w:style>
  <w:style w:type="paragraph" w:customStyle="1" w:styleId="title">
    <w:name w:val="title"/>
    <w:basedOn w:val="Normal"/>
    <w:next w:val="author"/>
    <w:rsid w:val="00477D8D"/>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477D8D"/>
    <w:pPr>
      <w:spacing w:after="220"/>
      <w:jc w:val="center"/>
    </w:pPr>
  </w:style>
  <w:style w:type="paragraph" w:customStyle="1" w:styleId="authorinfo">
    <w:name w:val="authorinfo"/>
    <w:basedOn w:val="Normal"/>
    <w:next w:val="email"/>
    <w:rsid w:val="00477D8D"/>
    <w:pPr>
      <w:jc w:val="center"/>
    </w:pPr>
    <w:rPr>
      <w:sz w:val="18"/>
    </w:rPr>
  </w:style>
  <w:style w:type="paragraph" w:customStyle="1" w:styleId="email">
    <w:name w:val="email"/>
    <w:basedOn w:val="Normal"/>
    <w:next w:val="abstract"/>
    <w:rsid w:val="00477D8D"/>
    <w:pPr>
      <w:jc w:val="center"/>
    </w:pPr>
    <w:rPr>
      <w:sz w:val="18"/>
    </w:rPr>
  </w:style>
  <w:style w:type="paragraph" w:customStyle="1" w:styleId="heading10">
    <w:name w:val="heading1"/>
    <w:basedOn w:val="Normal"/>
    <w:next w:val="p1a"/>
    <w:rsid w:val="00477D8D"/>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477D8D"/>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477D8D"/>
    <w:pPr>
      <w:keepNext/>
      <w:keepLines/>
      <w:tabs>
        <w:tab w:val="left" w:pos="284"/>
      </w:tabs>
      <w:suppressAutoHyphens/>
      <w:spacing w:before="320"/>
      <w:ind w:firstLine="0"/>
    </w:pPr>
    <w:rPr>
      <w:b/>
    </w:rPr>
  </w:style>
  <w:style w:type="paragraph" w:customStyle="1" w:styleId="equation">
    <w:name w:val="equation"/>
    <w:basedOn w:val="Normal"/>
    <w:next w:val="Normal"/>
    <w:rsid w:val="00477D8D"/>
    <w:pPr>
      <w:tabs>
        <w:tab w:val="left" w:pos="6237"/>
      </w:tabs>
      <w:spacing w:before="120" w:after="120"/>
      <w:ind w:left="227"/>
      <w:jc w:val="center"/>
    </w:pPr>
  </w:style>
  <w:style w:type="paragraph" w:customStyle="1" w:styleId="figlegend">
    <w:name w:val="figlegend"/>
    <w:basedOn w:val="Normal"/>
    <w:next w:val="Normal"/>
    <w:rsid w:val="00477D8D"/>
    <w:pPr>
      <w:keepNext/>
      <w:keepLines/>
      <w:spacing w:before="120" w:after="240"/>
      <w:ind w:firstLine="0"/>
    </w:pPr>
    <w:rPr>
      <w:sz w:val="18"/>
    </w:rPr>
  </w:style>
  <w:style w:type="paragraph" w:customStyle="1" w:styleId="tablelegend">
    <w:name w:val="tablelegend"/>
    <w:basedOn w:val="Normal"/>
    <w:next w:val="Normal"/>
    <w:rsid w:val="00477D8D"/>
    <w:pPr>
      <w:keepNext/>
      <w:keepLines/>
      <w:spacing w:before="240" w:after="120"/>
      <w:ind w:firstLine="0"/>
    </w:pPr>
    <w:rPr>
      <w:sz w:val="18"/>
      <w:lang w:val="de-DE"/>
    </w:rPr>
  </w:style>
  <w:style w:type="paragraph" w:customStyle="1" w:styleId="abstract">
    <w:name w:val="abstract"/>
    <w:basedOn w:val="p1a"/>
    <w:next w:val="heading10"/>
    <w:rsid w:val="00477D8D"/>
    <w:pPr>
      <w:spacing w:before="600" w:after="120"/>
      <w:ind w:left="567" w:right="567"/>
    </w:pPr>
    <w:rPr>
      <w:sz w:val="18"/>
    </w:rPr>
  </w:style>
  <w:style w:type="paragraph" w:customStyle="1" w:styleId="p1a">
    <w:name w:val="p1a"/>
    <w:basedOn w:val="Normal"/>
    <w:next w:val="Normal"/>
    <w:link w:val="p1aZchn"/>
    <w:rsid w:val="00477D8D"/>
    <w:pPr>
      <w:ind w:firstLine="0"/>
    </w:pPr>
  </w:style>
  <w:style w:type="paragraph" w:customStyle="1" w:styleId="reference">
    <w:name w:val="reference"/>
    <w:basedOn w:val="Normal"/>
    <w:rsid w:val="00477D8D"/>
    <w:pPr>
      <w:ind w:left="227" w:hanging="227"/>
    </w:pPr>
    <w:rPr>
      <w:sz w:val="18"/>
    </w:rPr>
  </w:style>
  <w:style w:type="character" w:styleId="FootnoteReference">
    <w:name w:val="footnote reference"/>
    <w:basedOn w:val="DefaultParagraphFont"/>
    <w:semiHidden/>
    <w:rsid w:val="00477D8D"/>
    <w:rPr>
      <w:position w:val="6"/>
      <w:sz w:val="12"/>
      <w:vertAlign w:val="baseline"/>
    </w:rPr>
  </w:style>
  <w:style w:type="paragraph" w:customStyle="1" w:styleId="Runninghead-left">
    <w:name w:val="Running head - left"/>
    <w:basedOn w:val="Normal"/>
    <w:rsid w:val="00477D8D"/>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477D8D"/>
    <w:pPr>
      <w:jc w:val="right"/>
    </w:pPr>
  </w:style>
  <w:style w:type="paragraph" w:customStyle="1" w:styleId="BulletItem">
    <w:name w:val="Bullet Item"/>
    <w:basedOn w:val="Item"/>
    <w:rsid w:val="00477D8D"/>
  </w:style>
  <w:style w:type="paragraph" w:customStyle="1" w:styleId="Item">
    <w:name w:val="Item"/>
    <w:basedOn w:val="Normal"/>
    <w:next w:val="Normal"/>
    <w:rsid w:val="00477D8D"/>
    <w:pPr>
      <w:tabs>
        <w:tab w:val="left" w:pos="227"/>
        <w:tab w:val="left" w:pos="454"/>
      </w:tabs>
      <w:ind w:left="227" w:hanging="227"/>
    </w:pPr>
  </w:style>
  <w:style w:type="paragraph" w:customStyle="1" w:styleId="NumberedItem">
    <w:name w:val="Numbered Item"/>
    <w:basedOn w:val="Item"/>
    <w:rsid w:val="00477D8D"/>
  </w:style>
  <w:style w:type="paragraph" w:styleId="FootnoteText">
    <w:name w:val="footnote text"/>
    <w:basedOn w:val="Normal"/>
    <w:semiHidden/>
    <w:rsid w:val="00477D8D"/>
    <w:pPr>
      <w:tabs>
        <w:tab w:val="left" w:pos="170"/>
      </w:tabs>
      <w:ind w:left="170" w:hanging="170"/>
    </w:pPr>
    <w:rPr>
      <w:sz w:val="18"/>
    </w:rPr>
  </w:style>
  <w:style w:type="paragraph" w:customStyle="1" w:styleId="programcode">
    <w:name w:val="programcode"/>
    <w:basedOn w:val="Normal"/>
    <w:rsid w:val="00477D8D"/>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477D8D"/>
    <w:pPr>
      <w:tabs>
        <w:tab w:val="left" w:pos="170"/>
      </w:tabs>
      <w:ind w:left="170" w:hanging="170"/>
    </w:pPr>
    <w:rPr>
      <w:sz w:val="18"/>
    </w:rPr>
  </w:style>
  <w:style w:type="paragraph" w:styleId="Caption">
    <w:name w:val="caption"/>
    <w:basedOn w:val="Normal"/>
    <w:next w:val="Normal"/>
    <w:qFormat/>
    <w:rsid w:val="00477D8D"/>
    <w:pPr>
      <w:spacing w:before="120" w:after="120"/>
    </w:pPr>
    <w:rPr>
      <w:b/>
    </w:rPr>
  </w:style>
  <w:style w:type="paragraph" w:customStyle="1" w:styleId="heading40">
    <w:name w:val="heading4"/>
    <w:basedOn w:val="Normal"/>
    <w:next w:val="p1a"/>
    <w:rsid w:val="00477D8D"/>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character" w:styleId="FollowedHyperlink">
    <w:name w:val="FollowedHyperlink"/>
    <w:basedOn w:val="DefaultParagraphFont"/>
    <w:rsid w:val="00F36F61"/>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CS@Spring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ders-HD-individuals@springer.com" TargetMode="External"/><Relationship Id="rId5" Type="http://schemas.openxmlformats.org/officeDocument/2006/relationships/footnotes" Target="footnotes.xml"/><Relationship Id="rId10" Type="http://schemas.openxmlformats.org/officeDocument/2006/relationships/hyperlink" Target="http://www.informatik.uni-trier.de/~ley/db/journals/lncs.html"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trial</Template>
  <TotalTime>1</TotalTime>
  <Pages>1</Pages>
  <Words>2086</Words>
  <Characters>11891</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sv-lncs</vt:lpstr>
      <vt:lpstr>sv-lncs</vt:lpstr>
    </vt:vector>
  </TitlesOfParts>
  <Company>Springer Verlag GmbH &amp; Co.KG</Company>
  <LinksUpToDate>false</LinksUpToDate>
  <CharactersWithSpaces>13950</CharactersWithSpaces>
  <SharedDoc>false</SharedDoc>
  <HLinks>
    <vt:vector size="24" baseType="variant">
      <vt:variant>
        <vt:i4>1310771</vt:i4>
      </vt:variant>
      <vt:variant>
        <vt:i4>18</vt:i4>
      </vt:variant>
      <vt:variant>
        <vt:i4>0</vt:i4>
      </vt:variant>
      <vt:variant>
        <vt:i4>5</vt:i4>
      </vt:variant>
      <vt:variant>
        <vt:lpwstr>mailto:orders-HD-individuals@springer.com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srm</cp:lastModifiedBy>
  <cp:revision>4</cp:revision>
  <cp:lastPrinted>2006-05-08T01:03:00Z</cp:lastPrinted>
  <dcterms:created xsi:type="dcterms:W3CDTF">2016-06-06T04:01:00Z</dcterms:created>
  <dcterms:modified xsi:type="dcterms:W3CDTF">2016-06-06T04:03:00Z</dcterms:modified>
</cp:coreProperties>
</file>